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Onopgemaaktetabel5"/>
        <w:tblW w:w="3220" w:type="pct"/>
        <w:tblLook w:val="0660" w:firstRow="1" w:lastRow="1" w:firstColumn="0" w:lastColumn="0" w:noHBand="1" w:noVBand="1"/>
        <w:tblDescription w:val="Title"/>
      </w:tblPr>
      <w:tblGrid>
        <w:gridCol w:w="6741"/>
      </w:tblGrid>
      <w:tr w:rsidR="005D5BF5" w:rsidRPr="00EA1A2F" w14:paraId="68B8F195" w14:textId="77777777" w:rsidTr="006450E9">
        <w:trPr>
          <w:cnfStyle w:val="100000000000" w:firstRow="1" w:lastRow="0" w:firstColumn="0" w:lastColumn="0" w:oddVBand="0" w:evenVBand="0" w:oddHBand="0" w:evenHBand="0" w:firstRowFirstColumn="0" w:firstRowLastColumn="0" w:lastRowFirstColumn="0" w:lastRowLastColumn="0"/>
        </w:trPr>
        <w:tc>
          <w:tcPr>
            <w:tcW w:w="5000" w:type="pct"/>
            <w:shd w:val="clear" w:color="auto" w:fill="00B050"/>
          </w:tcPr>
          <w:p w14:paraId="48AB250B" w14:textId="77777777" w:rsidR="005D5BF5" w:rsidRPr="00EA1A2F" w:rsidRDefault="005D5BF5">
            <w:pPr>
              <w:pStyle w:val="Tabelruimte"/>
              <w:rPr>
                <w:lang w:val="nl-NL"/>
              </w:rPr>
            </w:pPr>
          </w:p>
        </w:tc>
      </w:tr>
      <w:tr w:rsidR="005D5BF5" w:rsidRPr="00EA1A2F" w14:paraId="4541C5CE" w14:textId="77777777" w:rsidTr="006450E9">
        <w:tc>
          <w:tcPr>
            <w:tcW w:w="5000" w:type="pct"/>
          </w:tcPr>
          <w:p w14:paraId="1A18D220" w14:textId="77777777" w:rsidR="005D5BF5" w:rsidRPr="00EA1A2F" w:rsidRDefault="007101EA" w:rsidP="00292E13">
            <w:pPr>
              <w:pStyle w:val="Titel"/>
              <w:ind w:left="0"/>
              <w:rPr>
                <w:lang w:val="nl-NL"/>
              </w:rPr>
            </w:pPr>
            <w:r>
              <w:rPr>
                <w:rFonts w:ascii="Calibri" w:hAnsi="Calibri"/>
                <w:b/>
                <w:noProof/>
                <w:lang w:val="nl-NL" w:eastAsia="nl-NL"/>
              </w:rPr>
              <w:drawing>
                <wp:inline distT="0" distB="0" distL="0" distR="0" wp14:anchorId="247E62E3" wp14:editId="1FA46FB0">
                  <wp:extent cx="2219325" cy="634093"/>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minters.png"/>
                          <pic:cNvPicPr/>
                        </pic:nvPicPr>
                        <pic:blipFill>
                          <a:blip r:embed="rId11">
                            <a:extLst>
                              <a:ext uri="{28A0092B-C50C-407E-A947-70E740481C1C}">
                                <a14:useLocalDpi xmlns:a14="http://schemas.microsoft.com/office/drawing/2010/main" val="0"/>
                              </a:ext>
                            </a:extLst>
                          </a:blip>
                          <a:stretch>
                            <a:fillRect/>
                          </a:stretch>
                        </pic:blipFill>
                        <pic:spPr>
                          <a:xfrm>
                            <a:off x="0" y="0"/>
                            <a:ext cx="2289897" cy="654257"/>
                          </a:xfrm>
                          <a:prstGeom prst="rect">
                            <a:avLst/>
                          </a:prstGeom>
                        </pic:spPr>
                      </pic:pic>
                    </a:graphicData>
                  </a:graphic>
                </wp:inline>
              </w:drawing>
            </w:r>
            <w:r>
              <w:rPr>
                <w:lang w:val="nl-NL"/>
              </w:rPr>
              <w:t xml:space="preserve">                 </w:t>
            </w:r>
          </w:p>
        </w:tc>
      </w:tr>
      <w:tr w:rsidR="005D5BF5" w:rsidRPr="00EA1A2F" w14:paraId="603F7119" w14:textId="77777777" w:rsidTr="006450E9">
        <w:trPr>
          <w:cnfStyle w:val="010000000000" w:firstRow="0" w:lastRow="1" w:firstColumn="0" w:lastColumn="0" w:oddVBand="0" w:evenVBand="0" w:oddHBand="0" w:evenHBand="0" w:firstRowFirstColumn="0" w:firstRowLastColumn="0" w:lastRowFirstColumn="0" w:lastRowLastColumn="0"/>
        </w:trPr>
        <w:tc>
          <w:tcPr>
            <w:tcW w:w="5000" w:type="pct"/>
          </w:tcPr>
          <w:p w14:paraId="074E41D0" w14:textId="77777777" w:rsidR="005D5BF5" w:rsidRPr="00EA1A2F" w:rsidRDefault="005D5BF5">
            <w:pPr>
              <w:pStyle w:val="Tabelruimte"/>
              <w:rPr>
                <w:lang w:val="nl-NL"/>
              </w:rPr>
            </w:pPr>
          </w:p>
        </w:tc>
      </w:tr>
    </w:tbl>
    <w:p w14:paraId="7CE2B02F" w14:textId="587A8AF3" w:rsidR="005D5BF5" w:rsidRPr="003E32C7" w:rsidRDefault="00F76624" w:rsidP="003E32C7">
      <w:pPr>
        <w:pStyle w:val="Organisatie"/>
        <w:rPr>
          <w:color w:val="auto"/>
          <w:sz w:val="24"/>
          <w:szCs w:val="24"/>
          <w:lang w:val="nl-NL"/>
        </w:rPr>
      </w:pPr>
      <w:r w:rsidRPr="007101EA">
        <w:rPr>
          <w:rFonts w:ascii="Calibri" w:hAnsi="Calibri"/>
          <w:b/>
          <w:noProof/>
          <w:color w:val="auto"/>
          <w:sz w:val="24"/>
          <w:szCs w:val="24"/>
          <w:lang w:val="nl-NL" w:eastAsia="nl-NL"/>
        </w:rPr>
        <mc:AlternateContent>
          <mc:Choice Requires="wps">
            <w:drawing>
              <wp:anchor distT="0" distB="0" distL="114300" distR="114300" simplePos="0" relativeHeight="251663360" behindDoc="0" locked="0" layoutInCell="1" allowOverlap="0" wp14:anchorId="47627DCF" wp14:editId="313A5426">
                <wp:simplePos x="0" y="0"/>
                <wp:positionH relativeFrom="page">
                  <wp:posOffset>5060950</wp:posOffset>
                </wp:positionH>
                <wp:positionV relativeFrom="margin">
                  <wp:posOffset>850900</wp:posOffset>
                </wp:positionV>
                <wp:extent cx="2133600" cy="7797800"/>
                <wp:effectExtent l="0" t="0" r="0" b="0"/>
                <wp:wrapSquare wrapText="left"/>
                <wp:docPr id="5" name="Tekstvak 5" descr="Nieuwsbrief zijbalk 1"/>
                <wp:cNvGraphicFramePr/>
                <a:graphic xmlns:a="http://schemas.openxmlformats.org/drawingml/2006/main">
                  <a:graphicData uri="http://schemas.microsoft.com/office/word/2010/wordprocessingShape">
                    <wps:wsp>
                      <wps:cNvSpPr txBox="1"/>
                      <wps:spPr>
                        <a:xfrm>
                          <a:off x="0" y="0"/>
                          <a:ext cx="2133600" cy="7797800"/>
                        </a:xfrm>
                        <a:prstGeom prst="rect">
                          <a:avLst/>
                        </a:prstGeom>
                        <a:solidFill>
                          <a:schemeClr val="accent1">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005C0BC" w14:textId="77777777" w:rsidR="00DF4E9D" w:rsidRDefault="00DF4E9D" w:rsidP="00727DBE">
                            <w:pPr>
                              <w:pStyle w:val="Foto"/>
                              <w:rPr>
                                <w:rFonts w:ascii="Arial" w:hAnsi="Arial" w:cs="Arial"/>
                                <w:noProof/>
                                <w:color w:val="FFFFFF"/>
                                <w:sz w:val="20"/>
                                <w:szCs w:val="20"/>
                                <w:lang w:val="nl-NL" w:eastAsia="nl-NL"/>
                              </w:rPr>
                            </w:pPr>
                          </w:p>
                          <w:p w14:paraId="37BFD5A6" w14:textId="77777777" w:rsidR="00DF4E9D" w:rsidRDefault="00DF4E9D" w:rsidP="00727DBE">
                            <w:pPr>
                              <w:pStyle w:val="Foto"/>
                              <w:rPr>
                                <w:rFonts w:ascii="Arial" w:hAnsi="Arial" w:cs="Arial"/>
                                <w:noProof/>
                                <w:color w:val="FFFFFF"/>
                                <w:sz w:val="20"/>
                                <w:szCs w:val="20"/>
                                <w:lang w:val="nl-NL" w:eastAsia="nl-NL"/>
                              </w:rPr>
                            </w:pPr>
                          </w:p>
                          <w:p w14:paraId="18F1E1CA" w14:textId="004CB51F" w:rsidR="0065294C" w:rsidRPr="0065294C" w:rsidRDefault="00DF4E9D" w:rsidP="002B7F30">
                            <w:pPr>
                              <w:rPr>
                                <w:b/>
                                <w:bCs/>
                                <w:lang w:val="nl-NL"/>
                              </w:rPr>
                            </w:pPr>
                            <w:r>
                              <w:rPr>
                                <w:rFonts w:ascii="Arial" w:hAnsi="Arial" w:cs="Arial"/>
                                <w:noProof/>
                                <w:color w:val="FFFFFF"/>
                                <w:sz w:val="20"/>
                                <w:szCs w:val="20"/>
                                <w:lang w:val="nl-NL" w:eastAsia="nl-NL"/>
                              </w:rPr>
                              <w:br/>
                            </w:r>
                            <w:r w:rsidR="0065294C" w:rsidRPr="0065294C">
                              <w:rPr>
                                <w:b/>
                                <w:bCs/>
                                <w:lang w:val="nl-NL"/>
                              </w:rPr>
                              <w:t>Data</w:t>
                            </w:r>
                          </w:p>
                          <w:p w14:paraId="2D23C1FA" w14:textId="04A2BA51" w:rsidR="00173050" w:rsidRPr="00173050" w:rsidRDefault="00067419" w:rsidP="002B7F30">
                            <w:pPr>
                              <w:rPr>
                                <w:lang w:val="nl-NL"/>
                              </w:rPr>
                            </w:pPr>
                            <w:r>
                              <w:rPr>
                                <w:lang w:val="nl-NL"/>
                              </w:rPr>
                              <w:t xml:space="preserve"> </w:t>
                            </w:r>
                            <w:r w:rsidR="001C013D">
                              <w:rPr>
                                <w:lang w:val="nl-NL"/>
                              </w:rPr>
                              <w:t>1</w:t>
                            </w:r>
                            <w:r w:rsidR="006C1679">
                              <w:rPr>
                                <w:lang w:val="nl-NL"/>
                              </w:rPr>
                              <w:t>2</w:t>
                            </w:r>
                            <w:r w:rsidR="00583F07">
                              <w:rPr>
                                <w:lang w:val="nl-NL"/>
                              </w:rPr>
                              <w:t xml:space="preserve"> </w:t>
                            </w:r>
                            <w:r w:rsidR="008F7169">
                              <w:rPr>
                                <w:lang w:val="nl-NL"/>
                              </w:rPr>
                              <w:t>sept</w:t>
                            </w:r>
                            <w:r w:rsidR="00C54BA6">
                              <w:rPr>
                                <w:lang w:val="nl-NL"/>
                              </w:rPr>
                              <w:t xml:space="preserve"> </w:t>
                            </w:r>
                            <w:r w:rsidR="00173050" w:rsidRPr="00173050">
                              <w:rPr>
                                <w:lang w:val="nl-NL"/>
                              </w:rPr>
                              <w:t>  bijeenkomst 1</w:t>
                            </w:r>
                            <w:r>
                              <w:rPr>
                                <w:lang w:val="nl-NL"/>
                              </w:rPr>
                              <w:t xml:space="preserve">     </w:t>
                            </w:r>
                            <w:r w:rsidR="00972384">
                              <w:rPr>
                                <w:lang w:val="nl-NL"/>
                              </w:rPr>
                              <w:t xml:space="preserve">              </w:t>
                            </w:r>
                            <w:r>
                              <w:rPr>
                                <w:lang w:val="nl-NL"/>
                              </w:rPr>
                              <w:t xml:space="preserve">  </w:t>
                            </w:r>
                            <w:r w:rsidR="00972384">
                              <w:rPr>
                                <w:lang w:val="nl-NL"/>
                              </w:rPr>
                              <w:t xml:space="preserve">     </w:t>
                            </w:r>
                            <w:r w:rsidR="001C013D">
                              <w:rPr>
                                <w:lang w:val="nl-NL"/>
                              </w:rPr>
                              <w:t xml:space="preserve">   </w:t>
                            </w:r>
                            <w:r w:rsidR="00972384">
                              <w:rPr>
                                <w:lang w:val="nl-NL"/>
                              </w:rPr>
                              <w:t xml:space="preserve">26 </w:t>
                            </w:r>
                            <w:r>
                              <w:rPr>
                                <w:lang w:val="nl-NL"/>
                              </w:rPr>
                              <w:t xml:space="preserve">sept   </w:t>
                            </w:r>
                            <w:r w:rsidR="00173050" w:rsidRPr="00173050">
                              <w:rPr>
                                <w:lang w:val="nl-NL"/>
                              </w:rPr>
                              <w:t>bijeenkomst 2</w:t>
                            </w:r>
                            <w:r w:rsidR="001C013D">
                              <w:rPr>
                                <w:lang w:val="nl-NL"/>
                              </w:rPr>
                              <w:t xml:space="preserve">        </w:t>
                            </w:r>
                            <w:r w:rsidR="00F46DBC">
                              <w:rPr>
                                <w:lang w:val="nl-NL"/>
                              </w:rPr>
                              <w:t xml:space="preserve"> </w:t>
                            </w:r>
                            <w:r w:rsidR="001C013D">
                              <w:rPr>
                                <w:lang w:val="nl-NL"/>
                              </w:rPr>
                              <w:t>10</w:t>
                            </w:r>
                            <w:r w:rsidR="00F46DBC">
                              <w:rPr>
                                <w:lang w:val="nl-NL"/>
                              </w:rPr>
                              <w:t xml:space="preserve"> okt</w:t>
                            </w:r>
                            <w:r w:rsidR="00173050" w:rsidRPr="00173050">
                              <w:rPr>
                                <w:lang w:val="nl-NL"/>
                              </w:rPr>
                              <w:t xml:space="preserve">  </w:t>
                            </w:r>
                            <w:r w:rsidR="00F46DBC">
                              <w:rPr>
                                <w:lang w:val="nl-NL"/>
                              </w:rPr>
                              <w:t xml:space="preserve">   </w:t>
                            </w:r>
                            <w:r w:rsidR="00173050" w:rsidRPr="00173050">
                              <w:rPr>
                                <w:lang w:val="nl-NL"/>
                              </w:rPr>
                              <w:t>bijeenkomst 3</w:t>
                            </w:r>
                          </w:p>
                          <w:p w14:paraId="308EC7FA" w14:textId="77777777" w:rsidR="00E3577B" w:rsidRDefault="00E3577B" w:rsidP="00173050">
                            <w:pPr>
                              <w:rPr>
                                <w:lang w:val="nl-NL"/>
                              </w:rPr>
                            </w:pPr>
                          </w:p>
                          <w:p w14:paraId="4FD56C76" w14:textId="7113EB35" w:rsidR="00173050" w:rsidRDefault="00F16AB9" w:rsidP="00DD05C6">
                            <w:pPr>
                              <w:rPr>
                                <w:lang w:val="nl-NL"/>
                              </w:rPr>
                            </w:pPr>
                            <w:r>
                              <w:rPr>
                                <w:lang w:val="nl-NL"/>
                              </w:rPr>
                              <w:t xml:space="preserve">We nodigen u graag uit </w:t>
                            </w:r>
                            <w:r w:rsidR="00DD05C6">
                              <w:rPr>
                                <w:lang w:val="nl-NL"/>
                              </w:rPr>
                              <w:t>om:</w:t>
                            </w:r>
                          </w:p>
                          <w:p w14:paraId="24334631" w14:textId="7DD88387" w:rsidR="00DD05C6" w:rsidRDefault="004A1F26" w:rsidP="00DD05C6">
                            <w:pPr>
                              <w:pStyle w:val="Lijstalinea"/>
                              <w:numPr>
                                <w:ilvl w:val="0"/>
                                <w:numId w:val="19"/>
                              </w:numPr>
                              <w:rPr>
                                <w:lang w:val="nl-NL"/>
                              </w:rPr>
                            </w:pPr>
                            <w:r>
                              <w:rPr>
                                <w:lang w:val="nl-NL"/>
                              </w:rPr>
                              <w:t xml:space="preserve">De klassen app goed in de gaten te houden, daar zullen foto’s en verslagjes van de training op </w:t>
                            </w:r>
                            <w:r w:rsidR="00D9625E">
                              <w:rPr>
                                <w:lang w:val="nl-NL"/>
                              </w:rPr>
                              <w:t>volgen.</w:t>
                            </w:r>
                          </w:p>
                          <w:p w14:paraId="28610182" w14:textId="0ED433EB" w:rsidR="00D9625E" w:rsidRPr="00DD05C6" w:rsidRDefault="00D9625E" w:rsidP="00DD05C6">
                            <w:pPr>
                              <w:pStyle w:val="Lijstalinea"/>
                              <w:numPr>
                                <w:ilvl w:val="0"/>
                                <w:numId w:val="19"/>
                              </w:numPr>
                              <w:rPr>
                                <w:lang w:val="nl-NL"/>
                              </w:rPr>
                            </w:pPr>
                            <w:r>
                              <w:rPr>
                                <w:lang w:val="nl-NL"/>
                              </w:rPr>
                              <w:t>De nieuwsbrief te lezen met de uitkomst van de training. Dan weet u waar de klas aan wil gaan werken.</w:t>
                            </w:r>
                          </w:p>
                          <w:p w14:paraId="5574039E" w14:textId="178FC9EA" w:rsidR="006D08B1" w:rsidRDefault="006D08B1" w:rsidP="006D08B1">
                            <w:pPr>
                              <w:pStyle w:val="kop1"/>
                              <w:rPr>
                                <w:color w:val="auto"/>
                                <w:sz w:val="22"/>
                                <w:szCs w:val="22"/>
                                <w:lang w:val="nl-NL"/>
                              </w:rPr>
                            </w:pPr>
                          </w:p>
                          <w:p w14:paraId="0CAA8EEC" w14:textId="77777777" w:rsidR="00173050" w:rsidRPr="00173050" w:rsidRDefault="00173050" w:rsidP="00173050">
                            <w:pPr>
                              <w:rPr>
                                <w:lang w:val="nl-NL"/>
                              </w:rPr>
                            </w:pPr>
                          </w:p>
                          <w:p w14:paraId="5D454C41" w14:textId="4AE28136" w:rsidR="006D08B1" w:rsidRPr="006D08B1" w:rsidRDefault="006D08B1" w:rsidP="006D08B1">
                            <w:pPr>
                              <w:rPr>
                                <w:color w:val="auto"/>
                                <w:lang w:val="nl-NL"/>
                              </w:rPr>
                            </w:pPr>
                          </w:p>
                          <w:p w14:paraId="468B4BA7" w14:textId="77777777" w:rsidR="00DF4E9D" w:rsidRPr="00727DBE" w:rsidRDefault="00DF4E9D" w:rsidP="00727DBE">
                            <w:pPr>
                              <w:pStyle w:val="Foto"/>
                              <w:rPr>
                                <w:rFonts w:ascii="Arial" w:hAnsi="Arial" w:cs="Arial"/>
                                <w:noProof/>
                                <w:color w:val="FFFFFF"/>
                                <w:sz w:val="20"/>
                                <w:szCs w:val="20"/>
                                <w:lang w:val="nl-NL" w:eastAsia="nl-NL"/>
                              </w:rPr>
                            </w:pPr>
                          </w:p>
                          <w:p w14:paraId="68E2310A" w14:textId="77777777" w:rsidR="00DF4E9D" w:rsidRPr="00F74256" w:rsidRDefault="00DF4E9D">
                            <w:pPr>
                              <w:pStyle w:val="Geenafstand"/>
                              <w:rPr>
                                <w:lang w:val="nl-NL"/>
                              </w:rPr>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7627DCF" id="_x0000_t202" coordsize="21600,21600" o:spt="202" path="m,l,21600r21600,l21600,xe">
                <v:stroke joinstyle="miter"/>
                <v:path gradientshapeok="t" o:connecttype="rect"/>
              </v:shapetype>
              <v:shape id="Tekstvak 5" o:spid="_x0000_s1026" type="#_x0000_t202" alt="Nieuwsbrief zijbalk 1" style="position:absolute;left:0;text-align:left;margin-left:398.5pt;margin-top:67pt;width:168pt;height:61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" o:allowoverlap="f" fillcolor="#eaf4d7 [660]" stroked="f" strokeweight=".5pt">
                <v:textbox inset="1.44pt,0,1.44pt,0">
                  <w:txbxContent>
                    <w:p w14:paraId="4005C0BC" w14:textId="77777777" w:rsidR="00DF4E9D" w:rsidRDefault="00DF4E9D" w:rsidP="00727DBE">
                      <w:pPr>
                        <w:pStyle w:val="Foto"/>
                        <w:rPr>
                          <w:rFonts w:ascii="Arial" w:hAnsi="Arial" w:cs="Arial"/>
                          <w:noProof/>
                          <w:color w:val="FFFFFF"/>
                          <w:sz w:val="20"/>
                          <w:szCs w:val="20"/>
                          <w:lang w:val="nl-NL" w:eastAsia="nl-NL"/>
                        </w:rPr>
                      </w:pPr>
                    </w:p>
                    <w:p w14:paraId="37BFD5A6" w14:textId="77777777" w:rsidR="00DF4E9D" w:rsidRDefault="00DF4E9D" w:rsidP="00727DBE">
                      <w:pPr>
                        <w:pStyle w:val="Foto"/>
                        <w:rPr>
                          <w:rFonts w:ascii="Arial" w:hAnsi="Arial" w:cs="Arial"/>
                          <w:noProof/>
                          <w:color w:val="FFFFFF"/>
                          <w:sz w:val="20"/>
                          <w:szCs w:val="20"/>
                          <w:lang w:val="nl-NL" w:eastAsia="nl-NL"/>
                        </w:rPr>
                      </w:pPr>
                    </w:p>
                    <w:p w14:paraId="18F1E1CA" w14:textId="004CB51F" w:rsidR="0065294C" w:rsidRPr="0065294C" w:rsidRDefault="00DF4E9D" w:rsidP="002B7F30">
                      <w:pPr>
                        <w:rPr>
                          <w:b/>
                          <w:bCs/>
                          <w:lang w:val="nl-NL"/>
                        </w:rPr>
                      </w:pPr>
                      <w:r>
                        <w:rPr>
                          <w:rFonts w:ascii="Arial" w:hAnsi="Arial" w:cs="Arial"/>
                          <w:noProof/>
                          <w:color w:val="FFFFFF"/>
                          <w:sz w:val="20"/>
                          <w:szCs w:val="20"/>
                          <w:lang w:val="nl-NL" w:eastAsia="nl-NL"/>
                        </w:rPr>
                        <w:br/>
                      </w:r>
                      <w:r w:rsidR="0065294C" w:rsidRPr="0065294C">
                        <w:rPr>
                          <w:b/>
                          <w:bCs/>
                          <w:lang w:val="nl-NL"/>
                        </w:rPr>
                        <w:t>Data</w:t>
                      </w:r>
                    </w:p>
                    <w:p w14:paraId="2D23C1FA" w14:textId="04A2BA51" w:rsidR="00173050" w:rsidRPr="00173050" w:rsidRDefault="00067419" w:rsidP="002B7F30">
                      <w:pPr>
                        <w:rPr>
                          <w:lang w:val="nl-NL"/>
                        </w:rPr>
                      </w:pPr>
                      <w:r>
                        <w:rPr>
                          <w:lang w:val="nl-NL"/>
                        </w:rPr>
                        <w:t xml:space="preserve"> </w:t>
                      </w:r>
                      <w:r w:rsidR="001C013D">
                        <w:rPr>
                          <w:lang w:val="nl-NL"/>
                        </w:rPr>
                        <w:t>1</w:t>
                      </w:r>
                      <w:r w:rsidR="006C1679">
                        <w:rPr>
                          <w:lang w:val="nl-NL"/>
                        </w:rPr>
                        <w:t>2</w:t>
                      </w:r>
                      <w:r w:rsidR="00583F07">
                        <w:rPr>
                          <w:lang w:val="nl-NL"/>
                        </w:rPr>
                        <w:t xml:space="preserve"> </w:t>
                      </w:r>
                      <w:r w:rsidR="008F7169">
                        <w:rPr>
                          <w:lang w:val="nl-NL"/>
                        </w:rPr>
                        <w:t>sept</w:t>
                      </w:r>
                      <w:r w:rsidR="00C54BA6">
                        <w:rPr>
                          <w:lang w:val="nl-NL"/>
                        </w:rPr>
                        <w:t xml:space="preserve"> </w:t>
                      </w:r>
                      <w:r w:rsidR="00173050" w:rsidRPr="00173050">
                        <w:rPr>
                          <w:lang w:val="nl-NL"/>
                        </w:rPr>
                        <w:t>  bijeenkomst 1</w:t>
                      </w:r>
                      <w:r>
                        <w:rPr>
                          <w:lang w:val="nl-NL"/>
                        </w:rPr>
                        <w:t xml:space="preserve">     </w:t>
                      </w:r>
                      <w:r w:rsidR="00972384">
                        <w:rPr>
                          <w:lang w:val="nl-NL"/>
                        </w:rPr>
                        <w:t xml:space="preserve">              </w:t>
                      </w:r>
                      <w:r>
                        <w:rPr>
                          <w:lang w:val="nl-NL"/>
                        </w:rPr>
                        <w:t xml:space="preserve">  </w:t>
                      </w:r>
                      <w:r w:rsidR="00972384">
                        <w:rPr>
                          <w:lang w:val="nl-NL"/>
                        </w:rPr>
                        <w:t xml:space="preserve">     </w:t>
                      </w:r>
                      <w:r w:rsidR="001C013D">
                        <w:rPr>
                          <w:lang w:val="nl-NL"/>
                        </w:rPr>
                        <w:t xml:space="preserve">   </w:t>
                      </w:r>
                      <w:r w:rsidR="00972384">
                        <w:rPr>
                          <w:lang w:val="nl-NL"/>
                        </w:rPr>
                        <w:t xml:space="preserve">26 </w:t>
                      </w:r>
                      <w:r>
                        <w:rPr>
                          <w:lang w:val="nl-NL"/>
                        </w:rPr>
                        <w:t xml:space="preserve">sept   </w:t>
                      </w:r>
                      <w:r w:rsidR="00173050" w:rsidRPr="00173050">
                        <w:rPr>
                          <w:lang w:val="nl-NL"/>
                        </w:rPr>
                        <w:t>bijeenkomst 2</w:t>
                      </w:r>
                      <w:r w:rsidR="001C013D">
                        <w:rPr>
                          <w:lang w:val="nl-NL"/>
                        </w:rPr>
                        <w:t xml:space="preserve">        </w:t>
                      </w:r>
                      <w:r w:rsidR="00F46DBC">
                        <w:rPr>
                          <w:lang w:val="nl-NL"/>
                        </w:rPr>
                        <w:t xml:space="preserve"> </w:t>
                      </w:r>
                      <w:r w:rsidR="001C013D">
                        <w:rPr>
                          <w:lang w:val="nl-NL"/>
                        </w:rPr>
                        <w:t>10</w:t>
                      </w:r>
                      <w:r w:rsidR="00F46DBC">
                        <w:rPr>
                          <w:lang w:val="nl-NL"/>
                        </w:rPr>
                        <w:t xml:space="preserve"> okt</w:t>
                      </w:r>
                      <w:r w:rsidR="00173050" w:rsidRPr="00173050">
                        <w:rPr>
                          <w:lang w:val="nl-NL"/>
                        </w:rPr>
                        <w:t xml:space="preserve">  </w:t>
                      </w:r>
                      <w:r w:rsidR="00F46DBC">
                        <w:rPr>
                          <w:lang w:val="nl-NL"/>
                        </w:rPr>
                        <w:t xml:space="preserve">   </w:t>
                      </w:r>
                      <w:r w:rsidR="00173050" w:rsidRPr="00173050">
                        <w:rPr>
                          <w:lang w:val="nl-NL"/>
                        </w:rPr>
                        <w:t>bijeenkomst 3</w:t>
                      </w:r>
                    </w:p>
                    <w:p w14:paraId="308EC7FA" w14:textId="77777777" w:rsidR="00E3577B" w:rsidRDefault="00E3577B" w:rsidP="00173050">
                      <w:pPr>
                        <w:rPr>
                          <w:lang w:val="nl-NL"/>
                        </w:rPr>
                      </w:pPr>
                    </w:p>
                    <w:p w14:paraId="4FD56C76" w14:textId="7113EB35" w:rsidR="00173050" w:rsidRDefault="00F16AB9" w:rsidP="00DD05C6">
                      <w:pPr>
                        <w:rPr>
                          <w:lang w:val="nl-NL"/>
                        </w:rPr>
                      </w:pPr>
                      <w:r>
                        <w:rPr>
                          <w:lang w:val="nl-NL"/>
                        </w:rPr>
                        <w:t xml:space="preserve">We nodigen u graag uit </w:t>
                      </w:r>
                      <w:r w:rsidR="00DD05C6">
                        <w:rPr>
                          <w:lang w:val="nl-NL"/>
                        </w:rPr>
                        <w:t>om:</w:t>
                      </w:r>
                    </w:p>
                    <w:p w14:paraId="24334631" w14:textId="7DD88387" w:rsidR="00DD05C6" w:rsidRDefault="004A1F26" w:rsidP="00DD05C6">
                      <w:pPr>
                        <w:pStyle w:val="Lijstalinea"/>
                        <w:numPr>
                          <w:ilvl w:val="0"/>
                          <w:numId w:val="19"/>
                        </w:numPr>
                        <w:rPr>
                          <w:lang w:val="nl-NL"/>
                        </w:rPr>
                      </w:pPr>
                      <w:r>
                        <w:rPr>
                          <w:lang w:val="nl-NL"/>
                        </w:rPr>
                        <w:t xml:space="preserve">De klassen app goed in de gaten te houden, daar zullen foto’s en verslagjes van de training op </w:t>
                      </w:r>
                      <w:r w:rsidR="00D9625E">
                        <w:rPr>
                          <w:lang w:val="nl-NL"/>
                        </w:rPr>
                        <w:t>volgen.</w:t>
                      </w:r>
                    </w:p>
                    <w:p w14:paraId="28610182" w14:textId="0ED433EB" w:rsidR="00D9625E" w:rsidRPr="00DD05C6" w:rsidRDefault="00D9625E" w:rsidP="00DD05C6">
                      <w:pPr>
                        <w:pStyle w:val="Lijstalinea"/>
                        <w:numPr>
                          <w:ilvl w:val="0"/>
                          <w:numId w:val="19"/>
                        </w:numPr>
                        <w:rPr>
                          <w:lang w:val="nl-NL"/>
                        </w:rPr>
                      </w:pPr>
                      <w:r>
                        <w:rPr>
                          <w:lang w:val="nl-NL"/>
                        </w:rPr>
                        <w:t>De nieuwsbrief te lezen met de uitkomst van de training. Dan weet u waar de klas aan wil gaan werken.</w:t>
                      </w:r>
                    </w:p>
                    <w:p w14:paraId="5574039E" w14:textId="178FC9EA" w:rsidR="006D08B1" w:rsidRDefault="006D08B1" w:rsidP="006D08B1">
                      <w:pPr>
                        <w:pStyle w:val="kop1"/>
                        <w:rPr>
                          <w:color w:val="auto"/>
                          <w:sz w:val="22"/>
                          <w:szCs w:val="22"/>
                          <w:lang w:val="nl-NL"/>
                        </w:rPr>
                      </w:pPr>
                    </w:p>
                    <w:p w14:paraId="0CAA8EEC" w14:textId="77777777" w:rsidR="00173050" w:rsidRPr="00173050" w:rsidRDefault="00173050" w:rsidP="00173050">
                      <w:pPr>
                        <w:rPr>
                          <w:lang w:val="nl-NL"/>
                        </w:rPr>
                      </w:pPr>
                    </w:p>
                    <w:p w14:paraId="5D454C41" w14:textId="4AE28136" w:rsidR="006D08B1" w:rsidRPr="006D08B1" w:rsidRDefault="006D08B1" w:rsidP="006D08B1">
                      <w:pPr>
                        <w:rPr>
                          <w:color w:val="auto"/>
                          <w:lang w:val="nl-NL"/>
                        </w:rPr>
                      </w:pPr>
                    </w:p>
                    <w:p w14:paraId="468B4BA7" w14:textId="77777777" w:rsidR="00DF4E9D" w:rsidRPr="00727DBE" w:rsidRDefault="00DF4E9D" w:rsidP="00727DBE">
                      <w:pPr>
                        <w:pStyle w:val="Foto"/>
                        <w:rPr>
                          <w:rFonts w:ascii="Arial" w:hAnsi="Arial" w:cs="Arial"/>
                          <w:noProof/>
                          <w:color w:val="FFFFFF"/>
                          <w:sz w:val="20"/>
                          <w:szCs w:val="20"/>
                          <w:lang w:val="nl-NL" w:eastAsia="nl-NL"/>
                        </w:rPr>
                      </w:pPr>
                    </w:p>
                    <w:p w14:paraId="68E2310A" w14:textId="77777777" w:rsidR="00DF4E9D" w:rsidRPr="00F74256" w:rsidRDefault="00DF4E9D">
                      <w:pPr>
                        <w:pStyle w:val="Geenafstand"/>
                        <w:rPr>
                          <w:lang w:val="nl-NL"/>
                        </w:rPr>
                      </w:pPr>
                    </w:p>
                  </w:txbxContent>
                </v:textbox>
                <w10:wrap type="square" side="left" anchorx="page" anchory="margin"/>
              </v:shape>
            </w:pict>
          </mc:Fallback>
        </mc:AlternateContent>
      </w:r>
      <w:r w:rsidR="006D08B1">
        <w:rPr>
          <w:rFonts w:ascii="Calibri" w:hAnsi="Calibri"/>
          <w:b/>
          <w:noProof/>
          <w:color w:val="auto"/>
          <w:sz w:val="24"/>
          <w:szCs w:val="24"/>
          <w:lang w:val="nl-NL" w:eastAsia="nl-NL"/>
        </w:rPr>
        <mc:AlternateContent>
          <mc:Choice Requires="wps">
            <w:drawing>
              <wp:anchor distT="0" distB="0" distL="114300" distR="114300" simplePos="0" relativeHeight="251706368" behindDoc="0" locked="0" layoutInCell="1" allowOverlap="1" wp14:anchorId="025D88E2" wp14:editId="38BF2247">
                <wp:simplePos x="0" y="0"/>
                <wp:positionH relativeFrom="column">
                  <wp:posOffset>4641850</wp:posOffset>
                </wp:positionH>
                <wp:positionV relativeFrom="paragraph">
                  <wp:posOffset>-855980</wp:posOffset>
                </wp:positionV>
                <wp:extent cx="2184400" cy="1320800"/>
                <wp:effectExtent l="19050" t="19050" r="44450" b="184150"/>
                <wp:wrapNone/>
                <wp:docPr id="4" name="Ovaal bijschrift 4"/>
                <wp:cNvGraphicFramePr/>
                <a:graphic xmlns:a="http://schemas.openxmlformats.org/drawingml/2006/main">
                  <a:graphicData uri="http://schemas.microsoft.com/office/word/2010/wordprocessingShape">
                    <wps:wsp>
                      <wps:cNvSpPr/>
                      <wps:spPr>
                        <a:xfrm>
                          <a:off x="0" y="0"/>
                          <a:ext cx="2184400" cy="1320800"/>
                        </a:xfrm>
                        <a:prstGeom prst="wedgeEllipseCallou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522E5C2D" w14:textId="430F11E1" w:rsidR="00DF4E9D" w:rsidRPr="00727DBE" w:rsidRDefault="002E0020" w:rsidP="0011685A">
                            <w:pPr>
                              <w:ind w:left="0"/>
                              <w:jc w:val="center"/>
                              <w:rPr>
                                <w:b/>
                                <w:color w:val="4D671B" w:themeColor="accent1" w:themeShade="80"/>
                                <w:lang w:val="nl-NL"/>
                              </w:rPr>
                            </w:pPr>
                            <w:r>
                              <w:rPr>
                                <w:b/>
                                <w:color w:val="4D671B" w:themeColor="accent1" w:themeShade="80"/>
                                <w:lang w:val="nl-NL"/>
                              </w:rPr>
                              <w:t>Informatie voor ouders &amp; verzorgers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5D88E2"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al bijschrift 4" o:spid="_x0000_s1027" type="#_x0000_t63" style="position:absolute;left:0;text-align:left;margin-left:365.5pt;margin-top:-67.4pt;width:172pt;height:10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" adj="6300,24300" fillcolor="white [3212]" strokecolor="#4c661a [1604]" strokeweight="2pt">
                <v:textbox>
                  <w:txbxContent>
                    <w:p w14:paraId="522E5C2D" w14:textId="430F11E1" w:rsidR="00DF4E9D" w:rsidRPr="00727DBE" w:rsidRDefault="002E0020" w:rsidP="0011685A">
                      <w:pPr>
                        <w:ind w:left="0"/>
                        <w:jc w:val="center"/>
                        <w:rPr>
                          <w:b/>
                          <w:color w:val="4D671B" w:themeColor="accent1" w:themeShade="80"/>
                          <w:lang w:val="nl-NL"/>
                        </w:rPr>
                      </w:pPr>
                      <w:r>
                        <w:rPr>
                          <w:b/>
                          <w:color w:val="4D671B" w:themeColor="accent1" w:themeShade="80"/>
                          <w:lang w:val="nl-NL"/>
                        </w:rPr>
                        <w:t>Informatie voor ouders &amp; verzorgers</w:t>
                      </w:r>
                    </w:p>
                  </w:txbxContent>
                </v:textbox>
              </v:shape>
            </w:pict>
          </mc:Fallback>
        </mc:AlternateContent>
      </w:r>
      <w:r w:rsidR="008F6C84">
        <w:rPr>
          <w:color w:val="auto"/>
          <w:sz w:val="24"/>
          <w:szCs w:val="24"/>
          <w:lang w:val="nl-NL"/>
        </w:rPr>
        <w:t>Een leuke klas</w:t>
      </w:r>
      <w:r w:rsidR="008F6C84">
        <w:rPr>
          <w:color w:val="auto"/>
          <w:sz w:val="24"/>
          <w:szCs w:val="24"/>
          <w:lang w:val="nl-NL"/>
        </w:rPr>
        <w:tab/>
      </w:r>
      <w:r w:rsidR="008F6C84">
        <w:rPr>
          <w:color w:val="auto"/>
          <w:sz w:val="24"/>
          <w:szCs w:val="24"/>
          <w:lang w:val="nl-NL"/>
        </w:rPr>
        <w:tab/>
      </w:r>
      <w:r w:rsidR="008F6C84">
        <w:rPr>
          <w:color w:val="auto"/>
          <w:sz w:val="24"/>
          <w:szCs w:val="24"/>
          <w:lang w:val="nl-NL"/>
        </w:rPr>
        <w:tab/>
      </w:r>
      <w:r w:rsidR="00602794">
        <w:rPr>
          <w:color w:val="auto"/>
          <w:sz w:val="24"/>
          <w:szCs w:val="24"/>
          <w:lang w:val="nl-NL"/>
        </w:rPr>
        <w:t xml:space="preserve">             </w:t>
      </w:r>
      <w:r w:rsidR="009D599D">
        <w:rPr>
          <w:color w:val="auto"/>
          <w:sz w:val="24"/>
          <w:szCs w:val="24"/>
          <w:lang w:val="nl-NL"/>
        </w:rPr>
        <w:t xml:space="preserve">     </w:t>
      </w:r>
      <w:r w:rsidR="00602794">
        <w:rPr>
          <w:color w:val="auto"/>
          <w:sz w:val="24"/>
          <w:szCs w:val="24"/>
          <w:lang w:val="nl-NL"/>
        </w:rPr>
        <w:t xml:space="preserve">   </w:t>
      </w:r>
      <w:r w:rsidR="008F6C84">
        <w:rPr>
          <w:color w:val="auto"/>
          <w:sz w:val="24"/>
          <w:szCs w:val="24"/>
          <w:lang w:val="nl-NL"/>
        </w:rPr>
        <w:t>Voor groep</w:t>
      </w:r>
      <w:r w:rsidR="00602794">
        <w:rPr>
          <w:color w:val="auto"/>
          <w:sz w:val="24"/>
          <w:szCs w:val="24"/>
          <w:lang w:val="nl-NL"/>
        </w:rPr>
        <w:t xml:space="preserve"> </w:t>
      </w:r>
      <w:r w:rsidR="006E6721">
        <w:rPr>
          <w:color w:val="auto"/>
          <w:sz w:val="24"/>
          <w:szCs w:val="24"/>
          <w:lang w:val="nl-NL"/>
        </w:rPr>
        <w:t>7</w:t>
      </w:r>
    </w:p>
    <w:tbl>
      <w:tblPr>
        <w:tblStyle w:val="Nieuwsbrieftabel"/>
        <w:tblW w:w="3182" w:type="pct"/>
        <w:tblInd w:w="142" w:type="dxa"/>
        <w:shd w:val="clear" w:color="auto" w:fill="D6EAAF" w:themeFill="accent1" w:themeFillTint="66"/>
        <w:tblLook w:val="0660" w:firstRow="1" w:lastRow="1" w:firstColumn="0" w:lastColumn="0" w:noHBand="1" w:noVBand="1"/>
        <w:tblDescription w:val="Intro letter"/>
      </w:tblPr>
      <w:tblGrid>
        <w:gridCol w:w="6661"/>
      </w:tblGrid>
      <w:tr w:rsidR="005D5BF5" w:rsidRPr="006E6721" w14:paraId="230ABA45" w14:textId="77777777" w:rsidTr="00DD16BC">
        <w:trPr>
          <w:cnfStyle w:val="100000000000" w:firstRow="1" w:lastRow="0" w:firstColumn="0" w:lastColumn="0" w:oddVBand="0" w:evenVBand="0" w:oddHBand="0" w:evenHBand="0" w:firstRowFirstColumn="0" w:firstRowLastColumn="0" w:lastRowFirstColumn="0" w:lastRowLastColumn="0"/>
          <w:trHeight w:val="87"/>
        </w:trPr>
        <w:tc>
          <w:tcPr>
            <w:tcW w:w="5000" w:type="pct"/>
            <w:shd w:val="clear" w:color="auto" w:fill="D6EAAF" w:themeFill="accent1" w:themeFillTint="66"/>
          </w:tcPr>
          <w:p w14:paraId="1F8DEEB1" w14:textId="77777777" w:rsidR="005D5BF5" w:rsidRPr="00EA1A2F" w:rsidRDefault="005D5BF5">
            <w:pPr>
              <w:pStyle w:val="Tabelruimte"/>
              <w:rPr>
                <w:lang w:val="nl-NL"/>
              </w:rPr>
            </w:pPr>
          </w:p>
        </w:tc>
      </w:tr>
      <w:tr w:rsidR="005D5BF5" w:rsidRPr="006E6721" w14:paraId="6BCCC36D" w14:textId="77777777" w:rsidTr="006D08B1">
        <w:trPr>
          <w:trHeight w:val="6863"/>
        </w:trPr>
        <w:tc>
          <w:tcPr>
            <w:tcW w:w="5000" w:type="pct"/>
            <w:shd w:val="clear" w:color="auto" w:fill="FFFFFF" w:themeFill="background1"/>
          </w:tcPr>
          <w:p w14:paraId="772078E8" w14:textId="77777777" w:rsidR="00AF5080" w:rsidRDefault="00AF5080" w:rsidP="004B4FC9">
            <w:pPr>
              <w:ind w:left="0"/>
              <w:rPr>
                <w:rFonts w:ascii="Century Gothic" w:hAnsi="Century Gothic" w:cs="Calibri"/>
                <w:b/>
                <w:color w:val="auto"/>
                <w:lang w:val="nl-NL"/>
              </w:rPr>
            </w:pPr>
          </w:p>
          <w:p w14:paraId="2D1F88B2" w14:textId="10D93059" w:rsidR="004B4FC9" w:rsidRDefault="00330727" w:rsidP="004B4FC9">
            <w:pPr>
              <w:ind w:left="0"/>
              <w:rPr>
                <w:rFonts w:ascii="Century Gothic" w:hAnsi="Century Gothic" w:cs="Calibri"/>
                <w:b/>
                <w:color w:val="auto"/>
                <w:lang w:val="nl-NL"/>
              </w:rPr>
            </w:pPr>
            <w:r>
              <w:rPr>
                <w:rFonts w:ascii="Century Gothic" w:hAnsi="Century Gothic" w:cs="Calibri"/>
                <w:b/>
                <w:color w:val="auto"/>
                <w:lang w:val="nl-NL"/>
              </w:rPr>
              <w:t>Een leuke klas</w:t>
            </w:r>
          </w:p>
          <w:p w14:paraId="4E7256C1" w14:textId="1D4A686B" w:rsidR="00330727" w:rsidRPr="0082020A" w:rsidRDefault="00055D51" w:rsidP="004B4FC9">
            <w:pPr>
              <w:ind w:left="0"/>
              <w:rPr>
                <w:rFonts w:asciiTheme="majorHAnsi" w:hAnsiTheme="majorHAnsi" w:cs="Calibri"/>
                <w:color w:val="auto"/>
                <w:lang w:val="nl-NL"/>
              </w:rPr>
            </w:pPr>
            <w:r w:rsidRPr="0082020A">
              <w:rPr>
                <w:rFonts w:ascii="Calibri" w:hAnsi="Calibri" w:cs="Calibri"/>
                <w:noProof/>
                <w:lang w:val="nl-NL"/>
              </w:rPr>
              <w:t>‘</w:t>
            </w:r>
            <w:r w:rsidRPr="0082020A">
              <w:rPr>
                <w:rFonts w:asciiTheme="majorHAnsi" w:hAnsiTheme="majorHAnsi" w:cs="Calibri"/>
                <w:noProof/>
                <w:lang w:val="nl-NL"/>
              </w:rPr>
              <w:t>Een leuke klas’ is een speels programma voor basisschoolklassen, gericht op het groepsklimaat. Op de school van uw kind wordt dit programma jaarlijks aangeboden.</w:t>
            </w:r>
            <w:r w:rsidR="009D599D" w:rsidRPr="0082020A">
              <w:rPr>
                <w:rFonts w:asciiTheme="majorHAnsi" w:hAnsiTheme="majorHAnsi" w:cs="Calibri"/>
                <w:noProof/>
                <w:lang w:val="nl-NL"/>
              </w:rPr>
              <w:t xml:space="preserve"> Helaas bra</w:t>
            </w:r>
            <w:r w:rsidR="00A83682" w:rsidRPr="0082020A">
              <w:rPr>
                <w:rFonts w:asciiTheme="majorHAnsi" w:hAnsiTheme="majorHAnsi" w:cs="Calibri"/>
                <w:noProof/>
                <w:lang w:val="nl-NL"/>
              </w:rPr>
              <w:t xml:space="preserve">cht Corona dit de afgelopen periode in de war, maar </w:t>
            </w:r>
            <w:r w:rsidR="0082020A" w:rsidRPr="0082020A">
              <w:rPr>
                <w:rFonts w:asciiTheme="majorHAnsi" w:hAnsiTheme="majorHAnsi" w:cs="Calibri"/>
                <w:noProof/>
                <w:lang w:val="nl-NL"/>
              </w:rPr>
              <w:t>dit schooljaar pakken we het gewoon weer op!</w:t>
            </w:r>
            <w:r w:rsidRPr="0082020A">
              <w:rPr>
                <w:rFonts w:asciiTheme="majorHAnsi" w:hAnsiTheme="majorHAnsi" w:cs="Calibri"/>
                <w:noProof/>
                <w:lang w:val="nl-NL"/>
              </w:rPr>
              <w:t xml:space="preserve"> </w:t>
            </w:r>
            <w:r w:rsidR="00435E11">
              <w:rPr>
                <w:rFonts w:asciiTheme="majorHAnsi" w:hAnsiTheme="majorHAnsi" w:cs="Calibri"/>
                <w:noProof/>
                <w:lang w:val="nl-NL"/>
              </w:rPr>
              <w:br/>
            </w:r>
            <w:r w:rsidRPr="0082020A">
              <w:rPr>
                <w:rFonts w:asciiTheme="majorHAnsi" w:hAnsiTheme="majorHAnsi" w:cs="Calibri"/>
                <w:noProof/>
                <w:lang w:val="nl-NL"/>
              </w:rPr>
              <w:t>‘Een leuke klas’ is geen methode voor wanneer er al problemen zijn in een klas, maar is er juist op gericht om een klas nóg leuker te maken!</w:t>
            </w:r>
          </w:p>
          <w:p w14:paraId="1639E380" w14:textId="77777777" w:rsidR="007C5460" w:rsidRPr="007C5460" w:rsidRDefault="007C5460" w:rsidP="007C5460">
            <w:pPr>
              <w:spacing w:after="200"/>
              <w:ind w:left="0"/>
              <w:rPr>
                <w:rFonts w:ascii="Century Gothic" w:hAnsi="Century Gothic"/>
                <w:b/>
                <w:lang w:val="nl-NL"/>
              </w:rPr>
            </w:pPr>
            <w:bookmarkStart w:id="0" w:name="_Hlk514276837"/>
            <w:r w:rsidRPr="007C5460">
              <w:rPr>
                <w:rFonts w:ascii="Century Gothic" w:hAnsi="Century Gothic"/>
                <w:b/>
                <w:lang w:val="nl-NL"/>
              </w:rPr>
              <w:t>Een leuke klas</w:t>
            </w:r>
          </w:p>
          <w:p w14:paraId="45D9730D" w14:textId="06A19AA0" w:rsidR="007C5460" w:rsidRPr="007C5460" w:rsidRDefault="007C5460" w:rsidP="007C5460">
            <w:pPr>
              <w:spacing w:after="200"/>
              <w:ind w:left="0"/>
              <w:rPr>
                <w:rFonts w:ascii="Century Gothic" w:hAnsi="Century Gothic"/>
                <w:lang w:val="nl-NL"/>
              </w:rPr>
            </w:pPr>
            <w:r w:rsidRPr="007C5460">
              <w:rPr>
                <w:rFonts w:ascii="Century Gothic" w:hAnsi="Century Gothic"/>
                <w:lang w:val="nl-NL"/>
              </w:rPr>
              <w:t xml:space="preserve">Het programma Een leuke klas bestaat uit 3 lessen van 45 minuten, onder begeleiding van de gezinsspecialist. Deze </w:t>
            </w:r>
            <w:r w:rsidR="00BA7157">
              <w:rPr>
                <w:rFonts w:ascii="Century Gothic" w:hAnsi="Century Gothic"/>
                <w:lang w:val="nl-NL"/>
              </w:rPr>
              <w:t xml:space="preserve">lessen </w:t>
            </w:r>
            <w:r w:rsidRPr="007C5460">
              <w:rPr>
                <w:rFonts w:ascii="Century Gothic" w:hAnsi="Century Gothic"/>
                <w:lang w:val="nl-NL"/>
              </w:rPr>
              <w:t xml:space="preserve">zijn steeds om de week op </w:t>
            </w:r>
            <w:r w:rsidR="0001284E">
              <w:rPr>
                <w:rFonts w:ascii="Century Gothic" w:hAnsi="Century Gothic"/>
                <w:lang w:val="nl-NL"/>
              </w:rPr>
              <w:t>maan</w:t>
            </w:r>
            <w:r w:rsidRPr="007C5460">
              <w:rPr>
                <w:rFonts w:ascii="Century Gothic" w:hAnsi="Century Gothic"/>
                <w:lang w:val="nl-NL"/>
              </w:rPr>
              <w:t>dag</w:t>
            </w:r>
            <w:r w:rsidR="00095BE9">
              <w:rPr>
                <w:rFonts w:ascii="Century Gothic" w:hAnsi="Century Gothic"/>
                <w:lang w:val="nl-NL"/>
              </w:rPr>
              <w:t xml:space="preserve"> en zullen plaatsvinden in </w:t>
            </w:r>
            <w:r w:rsidR="003D00C8">
              <w:rPr>
                <w:rFonts w:ascii="Century Gothic" w:hAnsi="Century Gothic"/>
                <w:lang w:val="nl-NL"/>
              </w:rPr>
              <w:t>het gymlokaal</w:t>
            </w:r>
            <w:r w:rsidRPr="007C5460">
              <w:rPr>
                <w:rFonts w:ascii="Century Gothic" w:hAnsi="Century Gothic"/>
                <w:lang w:val="nl-NL"/>
              </w:rPr>
              <w:t xml:space="preserve">. In de tussenliggende weken werken de kinderen aan een opdracht met de eigen leerkracht. </w:t>
            </w:r>
          </w:p>
          <w:p w14:paraId="421F937D" w14:textId="77777777" w:rsidR="007C5460" w:rsidRPr="007C5460" w:rsidRDefault="007C5460" w:rsidP="007C5460">
            <w:pPr>
              <w:spacing w:after="200"/>
              <w:ind w:left="0"/>
              <w:rPr>
                <w:rFonts w:ascii="Century Gothic" w:hAnsi="Century Gothic"/>
                <w:b/>
                <w:lang w:val="nl-NL"/>
              </w:rPr>
            </w:pPr>
            <w:r w:rsidRPr="007C5460">
              <w:rPr>
                <w:rFonts w:ascii="Century Gothic" w:hAnsi="Century Gothic"/>
                <w:b/>
                <w:lang w:val="nl-NL"/>
              </w:rPr>
              <w:t>Groepjes</w:t>
            </w:r>
          </w:p>
          <w:p w14:paraId="5069ED1D" w14:textId="4500FE3A" w:rsidR="007C5460" w:rsidRPr="007C5460" w:rsidRDefault="007C5460" w:rsidP="007C5460">
            <w:pPr>
              <w:spacing w:after="200"/>
              <w:ind w:left="0"/>
              <w:rPr>
                <w:rFonts w:ascii="Century Gothic" w:hAnsi="Century Gothic"/>
                <w:lang w:val="nl-NL"/>
              </w:rPr>
            </w:pPr>
            <w:r w:rsidRPr="007C5460">
              <w:rPr>
                <w:rFonts w:ascii="Century Gothic" w:hAnsi="Century Gothic"/>
                <w:lang w:val="nl-NL"/>
              </w:rPr>
              <w:t xml:space="preserve">Om voor ieder kind voldoende aandacht te hebben, wordt de klas in </w:t>
            </w:r>
            <w:r w:rsidR="00B26154">
              <w:rPr>
                <w:rFonts w:ascii="Century Gothic" w:hAnsi="Century Gothic"/>
                <w:lang w:val="nl-NL"/>
              </w:rPr>
              <w:t>2</w:t>
            </w:r>
            <w:r w:rsidRPr="007C5460">
              <w:rPr>
                <w:rFonts w:ascii="Century Gothic" w:hAnsi="Century Gothic"/>
                <w:lang w:val="nl-NL"/>
              </w:rPr>
              <w:t xml:space="preserve"> groepen verdeeld. De </w:t>
            </w:r>
            <w:r w:rsidR="00B26154">
              <w:rPr>
                <w:rFonts w:ascii="Century Gothic" w:hAnsi="Century Gothic"/>
                <w:lang w:val="nl-NL"/>
              </w:rPr>
              <w:t>2</w:t>
            </w:r>
            <w:r w:rsidRPr="007C5460">
              <w:rPr>
                <w:rFonts w:ascii="Century Gothic" w:hAnsi="Century Gothic"/>
                <w:lang w:val="nl-NL"/>
              </w:rPr>
              <w:t xml:space="preserve"> groepen krijgen steeds na elkaar dezelfde les aangeboden, op dezelfde ochtend. De eigen groepsleerkracht is hierbij ook aanwezig, zodat zij weet wat er besproken wordt en hier weer met de klas mee verder kan na afloop van een les.</w:t>
            </w:r>
            <w:r w:rsidR="00EB5C59">
              <w:rPr>
                <w:rFonts w:ascii="Century Gothic" w:hAnsi="Century Gothic"/>
                <w:lang w:val="nl-NL"/>
              </w:rPr>
              <w:t xml:space="preserve"> Tijdens de lessen staat er even iemand anders voor de klas, voor de kinderen die op dat moment niet in het gymlokaal zijn.</w:t>
            </w:r>
          </w:p>
          <w:p w14:paraId="0ABA4F0D" w14:textId="77777777" w:rsidR="007C5460" w:rsidRPr="007C5460" w:rsidRDefault="007C5460" w:rsidP="007C5460">
            <w:pPr>
              <w:spacing w:after="200"/>
              <w:ind w:left="0"/>
              <w:rPr>
                <w:rFonts w:ascii="Century Gothic" w:hAnsi="Century Gothic"/>
                <w:b/>
                <w:lang w:val="nl-NL"/>
              </w:rPr>
            </w:pPr>
            <w:bookmarkStart w:id="1" w:name="_Hlk81388837"/>
            <w:r w:rsidRPr="007C5460">
              <w:rPr>
                <w:rFonts w:ascii="Century Gothic" w:hAnsi="Century Gothic"/>
                <w:b/>
                <w:lang w:val="nl-NL"/>
              </w:rPr>
              <w:t>Inhoud</w:t>
            </w:r>
          </w:p>
          <w:bookmarkEnd w:id="0"/>
          <w:p w14:paraId="617125BE" w14:textId="77777777" w:rsidR="000B308B" w:rsidRDefault="007C5460" w:rsidP="007C5460">
            <w:pPr>
              <w:spacing w:after="200"/>
              <w:ind w:left="0"/>
              <w:rPr>
                <w:rFonts w:ascii="Century Gothic" w:hAnsi="Century Gothic"/>
                <w:lang w:val="nl-NL"/>
              </w:rPr>
            </w:pPr>
            <w:r w:rsidRPr="007C5460">
              <w:rPr>
                <w:rFonts w:ascii="Century Gothic" w:hAnsi="Century Gothic"/>
                <w:lang w:val="nl-NL"/>
              </w:rPr>
              <w:t xml:space="preserve">De lessen vinden plaats in </w:t>
            </w:r>
            <w:r w:rsidR="00233A84">
              <w:rPr>
                <w:rFonts w:ascii="Century Gothic" w:hAnsi="Century Gothic"/>
                <w:lang w:val="nl-NL"/>
              </w:rPr>
              <w:t>het</w:t>
            </w:r>
            <w:r w:rsidRPr="007C5460">
              <w:rPr>
                <w:rFonts w:ascii="Century Gothic" w:hAnsi="Century Gothic"/>
                <w:lang w:val="nl-NL"/>
              </w:rPr>
              <w:t xml:space="preserve"> gym</w:t>
            </w:r>
            <w:r w:rsidR="00233A84">
              <w:rPr>
                <w:rFonts w:ascii="Century Gothic" w:hAnsi="Century Gothic"/>
                <w:lang w:val="nl-NL"/>
              </w:rPr>
              <w:t>lokaal op</w:t>
            </w:r>
            <w:r w:rsidRPr="007C5460">
              <w:rPr>
                <w:rFonts w:ascii="Century Gothic" w:hAnsi="Century Gothic"/>
                <w:lang w:val="nl-NL"/>
              </w:rPr>
              <w:t xml:space="preserve"> school. Daar hebben </w:t>
            </w:r>
            <w:bookmarkEnd w:id="1"/>
            <w:r w:rsidRPr="007C5460">
              <w:rPr>
                <w:rFonts w:ascii="Century Gothic" w:hAnsi="Century Gothic"/>
                <w:lang w:val="nl-NL"/>
              </w:rPr>
              <w:t xml:space="preserve">we de ruimte voor spelletjes en oefeningen. </w:t>
            </w:r>
            <w:r w:rsidRPr="007C5460">
              <w:rPr>
                <w:rFonts w:ascii="Century Gothic" w:hAnsi="Century Gothic"/>
                <w:lang w:val="nl-NL"/>
              </w:rPr>
              <w:br/>
              <w:t xml:space="preserve">Een leuke klas is vooral een leuk programma, waarin veel oefeningen gedaan worden gericht op samenwerking, groepsrollen en ieders eigen bijdrage in een groep. Want een leuke klas, dat zijn </w:t>
            </w:r>
            <w:r w:rsidR="002E0020">
              <w:rPr>
                <w:rFonts w:ascii="Century Gothic" w:hAnsi="Century Gothic"/>
                <w:lang w:val="nl-NL"/>
              </w:rPr>
              <w:t xml:space="preserve">de kinderen </w:t>
            </w:r>
            <w:r w:rsidRPr="007C5460">
              <w:rPr>
                <w:rFonts w:ascii="Century Gothic" w:hAnsi="Century Gothic"/>
                <w:lang w:val="nl-NL"/>
              </w:rPr>
              <w:t>met elkaar!</w:t>
            </w:r>
          </w:p>
          <w:p w14:paraId="4C762741" w14:textId="4CC1D851" w:rsidR="008F6C84" w:rsidRPr="0011685A" w:rsidRDefault="008F6C84" w:rsidP="007C5460">
            <w:pPr>
              <w:spacing w:after="200"/>
              <w:ind w:left="0"/>
              <w:rPr>
                <w:rFonts w:ascii="Century Gothic" w:hAnsi="Century Gothic"/>
                <w:lang w:val="nl-NL"/>
              </w:rPr>
            </w:pPr>
          </w:p>
        </w:tc>
      </w:tr>
      <w:tr w:rsidR="005D5BF5" w:rsidRPr="006E6721" w14:paraId="17483E9C" w14:textId="77777777" w:rsidTr="00DD16BC">
        <w:trPr>
          <w:cnfStyle w:val="010000000000" w:firstRow="0" w:lastRow="1" w:firstColumn="0" w:lastColumn="0" w:oddVBand="0" w:evenVBand="0" w:oddHBand="0" w:evenHBand="0" w:firstRowFirstColumn="0" w:firstRowLastColumn="0" w:lastRowFirstColumn="0" w:lastRowLastColumn="0"/>
          <w:trHeight w:val="80"/>
        </w:trPr>
        <w:tc>
          <w:tcPr>
            <w:tcW w:w="5000" w:type="pct"/>
            <w:shd w:val="clear" w:color="auto" w:fill="D6EAAF" w:themeFill="accent1" w:themeFillTint="66"/>
          </w:tcPr>
          <w:p w14:paraId="29720C22" w14:textId="77777777" w:rsidR="005D5BF5" w:rsidRPr="00EA1A2F" w:rsidRDefault="005D5BF5">
            <w:pPr>
              <w:pStyle w:val="Tabelruimte"/>
              <w:rPr>
                <w:lang w:val="nl-NL"/>
              </w:rPr>
            </w:pPr>
          </w:p>
        </w:tc>
      </w:tr>
    </w:tbl>
    <w:p w14:paraId="07C3366C" w14:textId="34173706" w:rsidR="00340D7C" w:rsidRPr="008B30F3" w:rsidRDefault="00F16AB9" w:rsidP="008B30F3">
      <w:pPr>
        <w:tabs>
          <w:tab w:val="left" w:pos="2500"/>
        </w:tabs>
        <w:ind w:left="0"/>
        <w:rPr>
          <w:b/>
          <w:color w:val="4D671B" w:themeColor="accent1" w:themeShade="80"/>
          <w:lang w:val="nl-NL"/>
        </w:rPr>
      </w:pPr>
      <w:r>
        <w:rPr>
          <w:b/>
          <w:color w:val="4D671B" w:themeColor="accent1" w:themeShade="80"/>
          <w:lang w:val="nl-NL"/>
        </w:rPr>
        <w:lastRenderedPageBreak/>
        <w:tab/>
      </w:r>
    </w:p>
    <w:p w14:paraId="670B934A" w14:textId="7EF7CFA7" w:rsidR="00F14DE1" w:rsidRPr="00F14DE1" w:rsidRDefault="00BA166B" w:rsidP="00C03E77">
      <w:pPr>
        <w:ind w:left="0"/>
        <w:rPr>
          <w:color w:val="auto"/>
          <w:sz w:val="20"/>
          <w:szCs w:val="20"/>
          <w:lang w:val="nl-NL"/>
        </w:rPr>
      </w:pPr>
      <w:r w:rsidRPr="00A16272">
        <w:rPr>
          <w:noProof/>
          <w:color w:val="99CB38" w:themeColor="accent1"/>
          <w:sz w:val="20"/>
          <w:szCs w:val="20"/>
          <w:u w:val="single"/>
          <w:lang w:val="nl-NL" w:eastAsia="nl-NL"/>
        </w:rPr>
        <mc:AlternateContent>
          <mc:Choice Requires="wps">
            <w:drawing>
              <wp:anchor distT="0" distB="0" distL="114300" distR="114300" simplePos="0" relativeHeight="251669504" behindDoc="0" locked="0" layoutInCell="1" allowOverlap="1" wp14:anchorId="4553E983" wp14:editId="4F3F0D69">
                <wp:simplePos x="0" y="0"/>
                <wp:positionH relativeFrom="column">
                  <wp:posOffset>25400</wp:posOffset>
                </wp:positionH>
                <wp:positionV relativeFrom="paragraph">
                  <wp:posOffset>0</wp:posOffset>
                </wp:positionV>
                <wp:extent cx="6534150" cy="25400"/>
                <wp:effectExtent l="0" t="0" r="19050" b="31750"/>
                <wp:wrapNone/>
                <wp:docPr id="7" name="Rechte verbindingslijn 7"/>
                <wp:cNvGraphicFramePr/>
                <a:graphic xmlns:a="http://schemas.openxmlformats.org/drawingml/2006/main">
                  <a:graphicData uri="http://schemas.microsoft.com/office/word/2010/wordprocessingShape">
                    <wps:wsp>
                      <wps:cNvCnPr/>
                      <wps:spPr>
                        <a:xfrm flipV="1">
                          <a:off x="0" y="0"/>
                          <a:ext cx="6534150" cy="25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A0C2D9" id="Rechte verbindingslijn 7"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0" to="516.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" strokecolor="#91c233 [3044]"/>
            </w:pict>
          </mc:Fallback>
        </mc:AlternateContent>
      </w:r>
    </w:p>
    <w:p w14:paraId="772C2883" w14:textId="3AE7FDAB" w:rsidR="00422384" w:rsidRDefault="00422384" w:rsidP="008B30F3">
      <w:pPr>
        <w:ind w:left="0"/>
        <w:rPr>
          <w:rFonts w:ascii="Century Gothic" w:hAnsi="Century Gothic"/>
          <w:b/>
          <w:lang w:val="nl-NL"/>
        </w:rPr>
      </w:pPr>
      <w:r>
        <w:rPr>
          <w:rFonts w:ascii="Century Gothic" w:hAnsi="Century Gothic"/>
          <w:b/>
          <w:lang w:val="nl-NL"/>
        </w:rPr>
        <w:t>Thema’s</w:t>
      </w:r>
    </w:p>
    <w:p w14:paraId="70FB607C" w14:textId="6689FAD1" w:rsidR="00422384" w:rsidRDefault="00EC4448" w:rsidP="008B30F3">
      <w:pPr>
        <w:ind w:left="0"/>
        <w:rPr>
          <w:rFonts w:ascii="Century Gothic" w:hAnsi="Century Gothic"/>
          <w:bCs/>
          <w:lang w:val="nl-NL"/>
        </w:rPr>
      </w:pPr>
      <w:r w:rsidRPr="00C26A99">
        <w:rPr>
          <w:rFonts w:ascii="Century Gothic" w:hAnsi="Century Gothic"/>
          <w:bCs/>
          <w:lang w:val="nl-NL"/>
        </w:rPr>
        <w:t xml:space="preserve">De eerste les </w:t>
      </w:r>
      <w:r w:rsidR="00C26A99" w:rsidRPr="00C26A99">
        <w:rPr>
          <w:rFonts w:ascii="Century Gothic" w:hAnsi="Century Gothic"/>
          <w:bCs/>
          <w:lang w:val="nl-NL"/>
        </w:rPr>
        <w:t>gaat over samenwerken en maken we een start met het groepsplan.</w:t>
      </w:r>
      <w:r w:rsidR="00C26A99">
        <w:rPr>
          <w:rFonts w:ascii="Century Gothic" w:hAnsi="Century Gothic"/>
          <w:bCs/>
          <w:lang w:val="nl-NL"/>
        </w:rPr>
        <w:t xml:space="preserve"> De kinderen geven antwoorden op de vrag</w:t>
      </w:r>
      <w:r w:rsidR="00103A00">
        <w:rPr>
          <w:rFonts w:ascii="Century Gothic" w:hAnsi="Century Gothic"/>
          <w:bCs/>
          <w:lang w:val="nl-NL"/>
        </w:rPr>
        <w:t>en</w:t>
      </w:r>
      <w:r w:rsidR="00C26A99">
        <w:rPr>
          <w:rFonts w:ascii="Century Gothic" w:hAnsi="Century Gothic"/>
          <w:bCs/>
          <w:lang w:val="nl-NL"/>
        </w:rPr>
        <w:t xml:space="preserve"> ‘wat gaat er al heel goed in de klas</w:t>
      </w:r>
      <w:r w:rsidR="00103A00">
        <w:rPr>
          <w:rFonts w:ascii="Century Gothic" w:hAnsi="Century Gothic"/>
          <w:bCs/>
          <w:lang w:val="nl-NL"/>
        </w:rPr>
        <w:t>?</w:t>
      </w:r>
      <w:r w:rsidR="00C26A99">
        <w:rPr>
          <w:rFonts w:ascii="Century Gothic" w:hAnsi="Century Gothic"/>
          <w:bCs/>
          <w:lang w:val="nl-NL"/>
        </w:rPr>
        <w:t>’ en ‘wat zou er nog beter kunnen?’</w:t>
      </w:r>
      <w:r w:rsidR="00103A00">
        <w:rPr>
          <w:rFonts w:ascii="Century Gothic" w:hAnsi="Century Gothic"/>
          <w:bCs/>
          <w:lang w:val="nl-NL"/>
        </w:rPr>
        <w:t xml:space="preserve"> </w:t>
      </w:r>
    </w:p>
    <w:p w14:paraId="56680508" w14:textId="495F4B76" w:rsidR="009419B2" w:rsidRDefault="009419B2" w:rsidP="008B30F3">
      <w:pPr>
        <w:ind w:left="0"/>
        <w:rPr>
          <w:rFonts w:ascii="Century Gothic" w:hAnsi="Century Gothic"/>
          <w:bCs/>
          <w:lang w:val="nl-NL"/>
        </w:rPr>
      </w:pPr>
      <w:r>
        <w:rPr>
          <w:rFonts w:ascii="Century Gothic" w:hAnsi="Century Gothic"/>
          <w:bCs/>
          <w:lang w:val="nl-NL"/>
        </w:rPr>
        <w:t>De tweede les gaat over gevoelens</w:t>
      </w:r>
      <w:r w:rsidR="00EA02D7">
        <w:rPr>
          <w:rFonts w:ascii="Century Gothic" w:hAnsi="Century Gothic"/>
          <w:bCs/>
          <w:lang w:val="nl-NL"/>
        </w:rPr>
        <w:t xml:space="preserve"> en </w:t>
      </w:r>
      <w:r w:rsidR="00425B22">
        <w:rPr>
          <w:rFonts w:ascii="Century Gothic" w:hAnsi="Century Gothic"/>
          <w:bCs/>
          <w:lang w:val="nl-NL"/>
        </w:rPr>
        <w:t xml:space="preserve">de verschillende </w:t>
      </w:r>
      <w:r w:rsidR="00684CC2">
        <w:rPr>
          <w:rFonts w:ascii="Century Gothic" w:hAnsi="Century Gothic"/>
          <w:bCs/>
          <w:lang w:val="nl-NL"/>
        </w:rPr>
        <w:t xml:space="preserve">groepsrollen </w:t>
      </w:r>
      <w:r w:rsidR="00B0347B">
        <w:rPr>
          <w:rFonts w:ascii="Century Gothic" w:hAnsi="Century Gothic"/>
          <w:bCs/>
          <w:lang w:val="nl-NL"/>
        </w:rPr>
        <w:t>(leider, volger, kijker</w:t>
      </w:r>
      <w:r w:rsidR="00CC2090">
        <w:rPr>
          <w:rFonts w:ascii="Century Gothic" w:hAnsi="Century Gothic"/>
          <w:bCs/>
          <w:lang w:val="nl-NL"/>
        </w:rPr>
        <w:t>). E</w:t>
      </w:r>
      <w:r w:rsidR="00B0347B">
        <w:rPr>
          <w:rFonts w:ascii="Century Gothic" w:hAnsi="Century Gothic"/>
          <w:bCs/>
          <w:lang w:val="nl-NL"/>
        </w:rPr>
        <w:t xml:space="preserve">n </w:t>
      </w:r>
      <w:r w:rsidR="00425B22">
        <w:rPr>
          <w:rFonts w:ascii="Century Gothic" w:hAnsi="Century Gothic"/>
          <w:bCs/>
          <w:lang w:val="nl-NL"/>
        </w:rPr>
        <w:t>dat iedere rol even belangrijk is. De kinderen gaan onderzoeken welke rol het meest bij hun past</w:t>
      </w:r>
      <w:r w:rsidR="00E60C02">
        <w:rPr>
          <w:rFonts w:ascii="Century Gothic" w:hAnsi="Century Gothic"/>
          <w:bCs/>
          <w:lang w:val="nl-NL"/>
        </w:rPr>
        <w:t>.</w:t>
      </w:r>
    </w:p>
    <w:p w14:paraId="364C29AC" w14:textId="2D822BBE" w:rsidR="00CA3992" w:rsidRPr="00C26A99" w:rsidRDefault="00CA3992" w:rsidP="008B30F3">
      <w:pPr>
        <w:ind w:left="0"/>
        <w:rPr>
          <w:rFonts w:ascii="Century Gothic" w:hAnsi="Century Gothic"/>
          <w:bCs/>
          <w:lang w:val="nl-NL"/>
        </w:rPr>
      </w:pPr>
      <w:r>
        <w:rPr>
          <w:rFonts w:ascii="Century Gothic" w:hAnsi="Century Gothic"/>
          <w:bCs/>
          <w:lang w:val="nl-NL"/>
        </w:rPr>
        <w:t xml:space="preserve">De derde </w:t>
      </w:r>
      <w:r w:rsidR="00842896">
        <w:rPr>
          <w:rFonts w:ascii="Century Gothic" w:hAnsi="Century Gothic"/>
          <w:bCs/>
          <w:lang w:val="nl-NL"/>
        </w:rPr>
        <w:t xml:space="preserve">les </w:t>
      </w:r>
      <w:r w:rsidR="00C433CB">
        <w:rPr>
          <w:rFonts w:ascii="Century Gothic" w:hAnsi="Century Gothic"/>
          <w:bCs/>
          <w:lang w:val="nl-NL"/>
        </w:rPr>
        <w:t xml:space="preserve">leren de kinderen dat wat we denken, invloed heeft op hoe wij ons voelen. De kinderen gaan aan de slag met ‘Helpende gedachten’. </w:t>
      </w:r>
    </w:p>
    <w:p w14:paraId="197E7A29" w14:textId="3FBE00A9" w:rsidR="008B30F3" w:rsidRPr="007C5460" w:rsidRDefault="008B30F3" w:rsidP="008B30F3">
      <w:pPr>
        <w:spacing w:line="240" w:lineRule="auto"/>
        <w:ind w:left="0"/>
        <w:rPr>
          <w:rFonts w:ascii="Century Gothic" w:hAnsi="Century Gothic"/>
          <w:b/>
          <w:lang w:val="nl-NL"/>
        </w:rPr>
      </w:pPr>
      <w:r>
        <w:rPr>
          <w:rFonts w:ascii="Century Gothic" w:hAnsi="Century Gothic"/>
          <w:b/>
          <w:lang w:val="nl-NL"/>
        </w:rPr>
        <w:t>Trainers</w:t>
      </w:r>
    </w:p>
    <w:p w14:paraId="6F55CE90" w14:textId="7DB63789" w:rsidR="00422384" w:rsidRDefault="008B30F3" w:rsidP="008B30F3">
      <w:pPr>
        <w:ind w:left="0"/>
        <w:rPr>
          <w:rFonts w:ascii="Century Gothic" w:hAnsi="Century Gothic"/>
          <w:lang w:val="nl-NL"/>
        </w:rPr>
      </w:pPr>
      <w:r>
        <w:rPr>
          <w:rFonts w:ascii="Century Gothic" w:hAnsi="Century Gothic"/>
          <w:lang w:val="nl-NL"/>
        </w:rPr>
        <w:t xml:space="preserve">De lessen van ‘Een leuke klas’ worden gegeven door de gezinsspecialist van school. De eigen leerkracht van uw zoon of dochter is </w:t>
      </w:r>
      <w:r w:rsidR="00187333">
        <w:rPr>
          <w:rFonts w:ascii="Century Gothic" w:hAnsi="Century Gothic"/>
          <w:lang w:val="nl-NL"/>
        </w:rPr>
        <w:t>ook aanwezig tijdens de lessen</w:t>
      </w:r>
      <w:r w:rsidR="002B1590">
        <w:rPr>
          <w:rFonts w:ascii="Century Gothic" w:hAnsi="Century Gothic"/>
          <w:lang w:val="nl-NL"/>
        </w:rPr>
        <w:t>. De juf of meester mag meekijken en meeluisteren</w:t>
      </w:r>
      <w:r w:rsidR="00D717D9">
        <w:rPr>
          <w:rFonts w:ascii="Century Gothic" w:hAnsi="Century Gothic"/>
          <w:lang w:val="nl-NL"/>
        </w:rPr>
        <w:t xml:space="preserve">, zodat de informatie ook in de weken tussen de lessen gebruikt kan worden en natuurlijk ook verder in het schooljaar. </w:t>
      </w:r>
    </w:p>
    <w:p w14:paraId="01A436AD" w14:textId="01DD92D5" w:rsidR="008779CC" w:rsidRPr="00D23440" w:rsidRDefault="008779CC" w:rsidP="008B30F3">
      <w:pPr>
        <w:ind w:left="0"/>
        <w:rPr>
          <w:rFonts w:ascii="Century Gothic" w:hAnsi="Century Gothic"/>
          <w:b/>
          <w:bCs/>
          <w:lang w:val="nl-NL"/>
        </w:rPr>
      </w:pPr>
      <w:r w:rsidRPr="00D23440">
        <w:rPr>
          <w:rFonts w:ascii="Century Gothic" w:hAnsi="Century Gothic"/>
          <w:b/>
          <w:bCs/>
          <w:lang w:val="nl-NL"/>
        </w:rPr>
        <w:t>Vervolg</w:t>
      </w:r>
    </w:p>
    <w:p w14:paraId="2C56A2B6" w14:textId="3EE35FA4" w:rsidR="001D1860" w:rsidRPr="001D1860" w:rsidRDefault="001D1860" w:rsidP="008B30F3">
      <w:pPr>
        <w:ind w:left="0"/>
        <w:rPr>
          <w:rFonts w:ascii="Century Gothic" w:hAnsi="Century Gothic"/>
          <w:lang w:val="nl-NL"/>
        </w:rPr>
      </w:pPr>
      <w:r>
        <w:rPr>
          <w:rFonts w:ascii="Century Gothic" w:hAnsi="Century Gothic"/>
          <w:lang w:val="nl-NL"/>
        </w:rPr>
        <w:t>Na de 3 lessen ligt er een basis voor een groepsplan</w:t>
      </w:r>
      <w:r w:rsidR="00BE30BD">
        <w:rPr>
          <w:rFonts w:ascii="Century Gothic" w:hAnsi="Century Gothic"/>
          <w:lang w:val="nl-NL"/>
        </w:rPr>
        <w:t xml:space="preserve">. Met doelen die door de kinderen zelf bedacht zijn. En afspraken van hoe de kinderen graag met elkaar om willen gaan. </w:t>
      </w:r>
      <w:r w:rsidR="001F16CD">
        <w:rPr>
          <w:rFonts w:ascii="Century Gothic" w:hAnsi="Century Gothic"/>
          <w:lang w:val="nl-NL"/>
        </w:rPr>
        <w:t xml:space="preserve">Wat de groep van uw kind bedacht heeft, </w:t>
      </w:r>
      <w:r w:rsidR="00BD66C3">
        <w:rPr>
          <w:rFonts w:ascii="Century Gothic" w:hAnsi="Century Gothic"/>
          <w:lang w:val="nl-NL"/>
        </w:rPr>
        <w:t>leest u in de nieuwsbrief die wij zullen sturen na afloop van de training</w:t>
      </w:r>
      <w:r w:rsidR="001F16CD">
        <w:rPr>
          <w:rFonts w:ascii="Century Gothic" w:hAnsi="Century Gothic"/>
          <w:lang w:val="nl-NL"/>
        </w:rPr>
        <w:t>!</w:t>
      </w:r>
    </w:p>
    <w:p w14:paraId="7D4314F4" w14:textId="27AA0D7F" w:rsidR="005255D2" w:rsidRDefault="00E60C02" w:rsidP="00A1396D">
      <w:pPr>
        <w:ind w:left="0"/>
        <w:rPr>
          <w:rFonts w:ascii="Century Gothic" w:hAnsi="Century Gothic"/>
          <w:lang w:val="nl-NL"/>
        </w:rPr>
      </w:pPr>
      <w:r>
        <w:rPr>
          <w:rFonts w:ascii="Century Gothic" w:hAnsi="Century Gothic"/>
          <w:lang w:val="nl-NL"/>
        </w:rPr>
        <w:t>Contact</w:t>
      </w:r>
    </w:p>
    <w:p w14:paraId="41D49368" w14:textId="046B0426" w:rsidR="00A14001" w:rsidRPr="0064715D" w:rsidRDefault="00A14001" w:rsidP="00A1396D">
      <w:pPr>
        <w:ind w:left="0"/>
        <w:rPr>
          <w:rFonts w:ascii="Century Gothic" w:hAnsi="Century Gothic"/>
          <w:lang w:val="nl-NL"/>
        </w:rPr>
      </w:pPr>
      <w:r>
        <w:rPr>
          <w:rFonts w:ascii="Century Gothic" w:hAnsi="Century Gothic"/>
          <w:lang w:val="nl-NL"/>
        </w:rPr>
        <w:t>Mocht u naar aanleiding van bovenstaande nog vragen hebben over ‘Een leuke klas’, neemt u dan gerust contact op met de gezins</w:t>
      </w:r>
      <w:r w:rsidR="00BA2206">
        <w:rPr>
          <w:rFonts w:ascii="Century Gothic" w:hAnsi="Century Gothic"/>
          <w:lang w:val="nl-NL"/>
        </w:rPr>
        <w:t>s</w:t>
      </w:r>
      <w:r>
        <w:rPr>
          <w:rFonts w:ascii="Century Gothic" w:hAnsi="Century Gothic"/>
          <w:lang w:val="nl-NL"/>
        </w:rPr>
        <w:t>p</w:t>
      </w:r>
      <w:r w:rsidR="00BA2206">
        <w:rPr>
          <w:rFonts w:ascii="Century Gothic" w:hAnsi="Century Gothic"/>
          <w:lang w:val="nl-NL"/>
        </w:rPr>
        <w:t>e</w:t>
      </w:r>
      <w:r>
        <w:rPr>
          <w:rFonts w:ascii="Century Gothic" w:hAnsi="Century Gothic"/>
          <w:lang w:val="nl-NL"/>
        </w:rPr>
        <w:t>cialist van uw school.</w:t>
      </w:r>
      <w:r w:rsidR="00BA2206">
        <w:rPr>
          <w:rFonts w:ascii="Century Gothic" w:hAnsi="Century Gothic"/>
          <w:lang w:val="nl-NL"/>
        </w:rPr>
        <w:br/>
        <w:t>Hieronder treft u haar contactgegevens.</w:t>
      </w:r>
    </w:p>
    <w:p w14:paraId="1187DEE3" w14:textId="71880A26" w:rsidR="00FA47A0" w:rsidRPr="00FA47A0" w:rsidRDefault="00FE46EF" w:rsidP="00CF5536">
      <w:pPr>
        <w:ind w:left="0"/>
        <w:rPr>
          <w:lang w:val="nl-NL" w:eastAsia="nl-NL"/>
        </w:rPr>
      </w:pPr>
      <w:r w:rsidRPr="00732EDB">
        <w:rPr>
          <w:b/>
          <w:noProof/>
          <w:color w:val="4A7B29" w:themeColor="accent2" w:themeShade="BF"/>
          <w:lang w:val="nl-NL" w:eastAsia="nl-NL"/>
        </w:rPr>
        <mc:AlternateContent>
          <mc:Choice Requires="wps">
            <w:drawing>
              <wp:anchor distT="91440" distB="91440" distL="137160" distR="137160" simplePos="0" relativeHeight="251755520" behindDoc="0" locked="0" layoutInCell="0" allowOverlap="1" wp14:anchorId="0336AF89" wp14:editId="579195E2">
                <wp:simplePos x="0" y="0"/>
                <wp:positionH relativeFrom="margin">
                  <wp:align>right</wp:align>
                </wp:positionH>
                <wp:positionV relativeFrom="margin">
                  <wp:posOffset>4457700</wp:posOffset>
                </wp:positionV>
                <wp:extent cx="1711325" cy="6431915"/>
                <wp:effectExtent l="1905" t="0" r="24130" b="24130"/>
                <wp:wrapSquare wrapText="bothSides"/>
                <wp:docPr id="38"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711325" cy="6431915"/>
                        </a:xfrm>
                        <a:prstGeom prst="roundRect">
                          <a:avLst>
                            <a:gd name="adj" fmla="val 13032"/>
                          </a:avLst>
                        </a:prstGeom>
                        <a:solidFill>
                          <a:sysClr val="window" lastClr="FFFFFF"/>
                        </a:solidFill>
                        <a:ln w="25400" cap="flat" cmpd="sng" algn="ctr">
                          <a:solidFill>
                            <a:srgbClr val="99CB38"/>
                          </a:solidFill>
                          <a:prstDash val="solid"/>
                        </a:ln>
                        <a:effectLst/>
                      </wps:spPr>
                      <wps:txbx>
                        <w:txbxContent>
                          <w:p w14:paraId="2C46C488" w14:textId="3EE8B249" w:rsidR="00BA2206" w:rsidRPr="00BA2206" w:rsidRDefault="00BA2206" w:rsidP="00BA2206">
                            <w:pPr>
                              <w:jc w:val="center"/>
                              <w:rPr>
                                <w:rFonts w:asciiTheme="majorHAnsi" w:eastAsiaTheme="majorEastAsia" w:hAnsiTheme="majorHAnsi" w:cstheme="majorBidi"/>
                                <w:i/>
                                <w:iCs/>
                                <w:color w:val="206252" w:themeColor="accent4" w:themeShade="80"/>
                                <w:sz w:val="28"/>
                                <w:szCs w:val="28"/>
                                <w:lang w:val="nl-NL"/>
                              </w:rPr>
                            </w:pPr>
                            <w:r w:rsidRPr="00BA2206">
                              <w:rPr>
                                <w:rFonts w:asciiTheme="majorHAnsi" w:eastAsiaTheme="majorEastAsia" w:hAnsiTheme="majorHAnsi" w:cstheme="majorBidi"/>
                                <w:i/>
                                <w:iCs/>
                                <w:color w:val="206252" w:themeColor="accent4" w:themeShade="80"/>
                                <w:sz w:val="28"/>
                                <w:szCs w:val="28"/>
                                <w:lang w:val="nl-NL"/>
                              </w:rPr>
                              <w:t>Mar</w:t>
                            </w:r>
                            <w:r w:rsidR="000A7A5A">
                              <w:rPr>
                                <w:rFonts w:asciiTheme="majorHAnsi" w:eastAsiaTheme="majorEastAsia" w:hAnsiTheme="majorHAnsi" w:cstheme="majorBidi"/>
                                <w:i/>
                                <w:iCs/>
                                <w:color w:val="206252" w:themeColor="accent4" w:themeShade="80"/>
                                <w:sz w:val="28"/>
                                <w:szCs w:val="28"/>
                                <w:lang w:val="nl-NL"/>
                              </w:rPr>
                              <w:t>jolijn Howard</w:t>
                            </w:r>
                            <w:r w:rsidRPr="00BA2206">
                              <w:rPr>
                                <w:rFonts w:asciiTheme="majorHAnsi" w:eastAsiaTheme="majorEastAsia" w:hAnsiTheme="majorHAnsi" w:cstheme="majorBidi"/>
                                <w:i/>
                                <w:iCs/>
                                <w:color w:val="206252" w:themeColor="accent4" w:themeShade="80"/>
                                <w:sz w:val="28"/>
                                <w:szCs w:val="28"/>
                                <w:lang w:val="nl-NL"/>
                              </w:rPr>
                              <w:br/>
                            </w:r>
                            <w:r w:rsidR="00E6771D" w:rsidRPr="00BA2206">
                              <w:rPr>
                                <w:rFonts w:asciiTheme="majorHAnsi" w:eastAsiaTheme="majorEastAsia" w:hAnsiTheme="majorHAnsi" w:cstheme="majorBidi"/>
                                <w:i/>
                                <w:iCs/>
                                <w:color w:val="206252" w:themeColor="accent4" w:themeShade="80"/>
                                <w:sz w:val="28"/>
                                <w:szCs w:val="28"/>
                                <w:lang w:val="nl-NL"/>
                              </w:rPr>
                              <w:t>Gezinsspecialist</w:t>
                            </w:r>
                            <w:r w:rsidRPr="00BA2206">
                              <w:rPr>
                                <w:rFonts w:asciiTheme="majorHAnsi" w:eastAsiaTheme="majorEastAsia" w:hAnsiTheme="majorHAnsi" w:cstheme="majorBidi"/>
                                <w:i/>
                                <w:iCs/>
                                <w:color w:val="206252" w:themeColor="accent4" w:themeShade="80"/>
                                <w:sz w:val="28"/>
                                <w:szCs w:val="28"/>
                                <w:lang w:val="nl-NL"/>
                              </w:rPr>
                              <w:t xml:space="preserve"> o</w:t>
                            </w:r>
                            <w:r>
                              <w:rPr>
                                <w:rFonts w:asciiTheme="majorHAnsi" w:eastAsiaTheme="majorEastAsia" w:hAnsiTheme="majorHAnsi" w:cstheme="majorBidi"/>
                                <w:i/>
                                <w:iCs/>
                                <w:color w:val="206252" w:themeColor="accent4" w:themeShade="80"/>
                                <w:sz w:val="28"/>
                                <w:szCs w:val="28"/>
                                <w:lang w:val="nl-NL"/>
                              </w:rPr>
                              <w:t>p s</w:t>
                            </w:r>
                            <w:r w:rsidR="0061737A">
                              <w:rPr>
                                <w:rFonts w:asciiTheme="majorHAnsi" w:eastAsiaTheme="majorEastAsia" w:hAnsiTheme="majorHAnsi" w:cstheme="majorBidi"/>
                                <w:i/>
                                <w:iCs/>
                                <w:color w:val="206252" w:themeColor="accent4" w:themeShade="80"/>
                                <w:sz w:val="28"/>
                                <w:szCs w:val="28"/>
                                <w:lang w:val="nl-NL"/>
                              </w:rPr>
                              <w:t>chool</w:t>
                            </w:r>
                            <w:r w:rsidR="0061737A">
                              <w:rPr>
                                <w:rFonts w:asciiTheme="majorHAnsi" w:eastAsiaTheme="majorEastAsia" w:hAnsiTheme="majorHAnsi" w:cstheme="majorBidi"/>
                                <w:i/>
                                <w:iCs/>
                                <w:color w:val="206252" w:themeColor="accent4" w:themeShade="80"/>
                                <w:sz w:val="28"/>
                                <w:szCs w:val="28"/>
                                <w:lang w:val="nl-NL"/>
                              </w:rPr>
                              <w:br/>
                              <w:t>mar</w:t>
                            </w:r>
                            <w:r w:rsidR="000A7A5A">
                              <w:rPr>
                                <w:rFonts w:asciiTheme="majorHAnsi" w:eastAsiaTheme="majorEastAsia" w:hAnsiTheme="majorHAnsi" w:cstheme="majorBidi"/>
                                <w:i/>
                                <w:iCs/>
                                <w:color w:val="206252" w:themeColor="accent4" w:themeShade="80"/>
                                <w:sz w:val="28"/>
                                <w:szCs w:val="28"/>
                                <w:lang w:val="nl-NL"/>
                              </w:rPr>
                              <w:t>jolijn.howard</w:t>
                            </w:r>
                            <w:r w:rsidR="0061737A">
                              <w:rPr>
                                <w:rFonts w:asciiTheme="majorHAnsi" w:eastAsiaTheme="majorEastAsia" w:hAnsiTheme="majorHAnsi" w:cstheme="majorBidi"/>
                                <w:i/>
                                <w:iCs/>
                                <w:color w:val="206252" w:themeColor="accent4" w:themeShade="80"/>
                                <w:sz w:val="28"/>
                                <w:szCs w:val="28"/>
                                <w:lang w:val="nl-NL"/>
                              </w:rPr>
                              <w:t>@minters.nl</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336AF89" id="AutoVorm 2" o:spid="_x0000_s1028" style="position:absolute;margin-left:83.55pt;margin-top:351pt;width:134.75pt;height:506.45pt;rotation:90;z-index:251755520;visibility:visible;mso-wrap-style:square;mso-width-percent:0;mso-height-percent:0;mso-wrap-distance-left:10.8pt;mso-wrap-distance-top:7.2pt;mso-wrap-distance-right:10.8pt;mso-wrap-distance-bottom:7.2pt;mso-position-horizontal:right;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" o:allowincell="f" fillcolor="window" strokecolor="#99cb38" strokeweight="2pt">
                <v:textbox>
                  <w:txbxContent>
                    <w:p w14:paraId="2C46C488" w14:textId="3EE8B249" w:rsidR="00BA2206" w:rsidRPr="00BA2206" w:rsidRDefault="00BA2206" w:rsidP="00BA2206">
                      <w:pPr>
                        <w:jc w:val="center"/>
                        <w:rPr>
                          <w:rFonts w:asciiTheme="majorHAnsi" w:eastAsiaTheme="majorEastAsia" w:hAnsiTheme="majorHAnsi" w:cstheme="majorBidi"/>
                          <w:i/>
                          <w:iCs/>
                          <w:color w:val="206252" w:themeColor="accent4" w:themeShade="80"/>
                          <w:sz w:val="28"/>
                          <w:szCs w:val="28"/>
                          <w:lang w:val="nl-NL"/>
                        </w:rPr>
                      </w:pPr>
                      <w:r w:rsidRPr="00BA2206">
                        <w:rPr>
                          <w:rFonts w:asciiTheme="majorHAnsi" w:eastAsiaTheme="majorEastAsia" w:hAnsiTheme="majorHAnsi" w:cstheme="majorBidi"/>
                          <w:i/>
                          <w:iCs/>
                          <w:color w:val="206252" w:themeColor="accent4" w:themeShade="80"/>
                          <w:sz w:val="28"/>
                          <w:szCs w:val="28"/>
                          <w:lang w:val="nl-NL"/>
                        </w:rPr>
                        <w:t>Mar</w:t>
                      </w:r>
                      <w:r w:rsidR="000A7A5A">
                        <w:rPr>
                          <w:rFonts w:asciiTheme="majorHAnsi" w:eastAsiaTheme="majorEastAsia" w:hAnsiTheme="majorHAnsi" w:cstheme="majorBidi"/>
                          <w:i/>
                          <w:iCs/>
                          <w:color w:val="206252" w:themeColor="accent4" w:themeShade="80"/>
                          <w:sz w:val="28"/>
                          <w:szCs w:val="28"/>
                          <w:lang w:val="nl-NL"/>
                        </w:rPr>
                        <w:t>jolijn Howard</w:t>
                      </w:r>
                      <w:r w:rsidRPr="00BA2206">
                        <w:rPr>
                          <w:rFonts w:asciiTheme="majorHAnsi" w:eastAsiaTheme="majorEastAsia" w:hAnsiTheme="majorHAnsi" w:cstheme="majorBidi"/>
                          <w:i/>
                          <w:iCs/>
                          <w:color w:val="206252" w:themeColor="accent4" w:themeShade="80"/>
                          <w:sz w:val="28"/>
                          <w:szCs w:val="28"/>
                          <w:lang w:val="nl-NL"/>
                        </w:rPr>
                        <w:br/>
                      </w:r>
                      <w:r w:rsidR="00E6771D" w:rsidRPr="00BA2206">
                        <w:rPr>
                          <w:rFonts w:asciiTheme="majorHAnsi" w:eastAsiaTheme="majorEastAsia" w:hAnsiTheme="majorHAnsi" w:cstheme="majorBidi"/>
                          <w:i/>
                          <w:iCs/>
                          <w:color w:val="206252" w:themeColor="accent4" w:themeShade="80"/>
                          <w:sz w:val="28"/>
                          <w:szCs w:val="28"/>
                          <w:lang w:val="nl-NL"/>
                        </w:rPr>
                        <w:t>Gezinsspecialist</w:t>
                      </w:r>
                      <w:r w:rsidRPr="00BA2206">
                        <w:rPr>
                          <w:rFonts w:asciiTheme="majorHAnsi" w:eastAsiaTheme="majorEastAsia" w:hAnsiTheme="majorHAnsi" w:cstheme="majorBidi"/>
                          <w:i/>
                          <w:iCs/>
                          <w:color w:val="206252" w:themeColor="accent4" w:themeShade="80"/>
                          <w:sz w:val="28"/>
                          <w:szCs w:val="28"/>
                          <w:lang w:val="nl-NL"/>
                        </w:rPr>
                        <w:t xml:space="preserve"> o</w:t>
                      </w:r>
                      <w:r>
                        <w:rPr>
                          <w:rFonts w:asciiTheme="majorHAnsi" w:eastAsiaTheme="majorEastAsia" w:hAnsiTheme="majorHAnsi" w:cstheme="majorBidi"/>
                          <w:i/>
                          <w:iCs/>
                          <w:color w:val="206252" w:themeColor="accent4" w:themeShade="80"/>
                          <w:sz w:val="28"/>
                          <w:szCs w:val="28"/>
                          <w:lang w:val="nl-NL"/>
                        </w:rPr>
                        <w:t>p s</w:t>
                      </w:r>
                      <w:r w:rsidR="0061737A">
                        <w:rPr>
                          <w:rFonts w:asciiTheme="majorHAnsi" w:eastAsiaTheme="majorEastAsia" w:hAnsiTheme="majorHAnsi" w:cstheme="majorBidi"/>
                          <w:i/>
                          <w:iCs/>
                          <w:color w:val="206252" w:themeColor="accent4" w:themeShade="80"/>
                          <w:sz w:val="28"/>
                          <w:szCs w:val="28"/>
                          <w:lang w:val="nl-NL"/>
                        </w:rPr>
                        <w:t>chool</w:t>
                      </w:r>
                      <w:r w:rsidR="0061737A">
                        <w:rPr>
                          <w:rFonts w:asciiTheme="majorHAnsi" w:eastAsiaTheme="majorEastAsia" w:hAnsiTheme="majorHAnsi" w:cstheme="majorBidi"/>
                          <w:i/>
                          <w:iCs/>
                          <w:color w:val="206252" w:themeColor="accent4" w:themeShade="80"/>
                          <w:sz w:val="28"/>
                          <w:szCs w:val="28"/>
                          <w:lang w:val="nl-NL"/>
                        </w:rPr>
                        <w:br/>
                        <w:t>mar</w:t>
                      </w:r>
                      <w:r w:rsidR="000A7A5A">
                        <w:rPr>
                          <w:rFonts w:asciiTheme="majorHAnsi" w:eastAsiaTheme="majorEastAsia" w:hAnsiTheme="majorHAnsi" w:cstheme="majorBidi"/>
                          <w:i/>
                          <w:iCs/>
                          <w:color w:val="206252" w:themeColor="accent4" w:themeShade="80"/>
                          <w:sz w:val="28"/>
                          <w:szCs w:val="28"/>
                          <w:lang w:val="nl-NL"/>
                        </w:rPr>
                        <w:t>jolijn.howard</w:t>
                      </w:r>
                      <w:r w:rsidR="0061737A">
                        <w:rPr>
                          <w:rFonts w:asciiTheme="majorHAnsi" w:eastAsiaTheme="majorEastAsia" w:hAnsiTheme="majorHAnsi" w:cstheme="majorBidi"/>
                          <w:i/>
                          <w:iCs/>
                          <w:color w:val="206252" w:themeColor="accent4" w:themeShade="80"/>
                          <w:sz w:val="28"/>
                          <w:szCs w:val="28"/>
                          <w:lang w:val="nl-NL"/>
                        </w:rPr>
                        <w:t>@minters.nl</w:t>
                      </w:r>
                    </w:p>
                  </w:txbxContent>
                </v:textbox>
                <w10:wrap type="square" anchorx="margin" anchory="margin"/>
              </v:roundrect>
            </w:pict>
          </mc:Fallback>
        </mc:AlternateContent>
      </w:r>
    </w:p>
    <w:sectPr w:rsidR="00FA47A0" w:rsidRPr="00FA47A0" w:rsidSect="00EA1A2F">
      <w:footerReference w:type="default" r:id="rId12"/>
      <w:pgSz w:w="11907" w:h="16839" w:code="9"/>
      <w:pgMar w:top="720" w:right="720" w:bottom="144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74872" w14:textId="77777777" w:rsidR="00847BE3" w:rsidRDefault="00847BE3">
      <w:pPr>
        <w:spacing w:before="0" w:after="0" w:line="240" w:lineRule="auto"/>
      </w:pPr>
      <w:r>
        <w:separator/>
      </w:r>
    </w:p>
  </w:endnote>
  <w:endnote w:type="continuationSeparator" w:id="0">
    <w:p w14:paraId="494283B0" w14:textId="77777777" w:rsidR="00847BE3" w:rsidRDefault="00847BE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Nieuwsbrieftabel"/>
      <w:tblW w:w="5000" w:type="pct"/>
      <w:tblInd w:w="144" w:type="dxa"/>
      <w:tblLook w:val="0660" w:firstRow="1" w:lastRow="1" w:firstColumn="0" w:lastColumn="0" w:noHBand="1" w:noVBand="1"/>
    </w:tblPr>
    <w:tblGrid>
      <w:gridCol w:w="6737"/>
      <w:gridCol w:w="408"/>
      <w:gridCol w:w="3322"/>
    </w:tblGrid>
    <w:tr w:rsidR="00DF4E9D" w:rsidRPr="00AB0EFF" w14:paraId="6DE9A182" w14:textId="77777777" w:rsidTr="005D5BF5">
      <w:trPr>
        <w:cnfStyle w:val="100000000000" w:firstRow="1" w:lastRow="0" w:firstColumn="0" w:lastColumn="0" w:oddVBand="0" w:evenVBand="0" w:oddHBand="0" w:evenHBand="0" w:firstRowFirstColumn="0" w:firstRowLastColumn="0" w:lastRowFirstColumn="0" w:lastRowLastColumn="0"/>
      </w:trPr>
      <w:tc>
        <w:tcPr>
          <w:tcW w:w="3215" w:type="pct"/>
        </w:tcPr>
        <w:p w14:paraId="4CE7D36F" w14:textId="77777777" w:rsidR="00DF4E9D" w:rsidRPr="00AB0EFF" w:rsidRDefault="00DF4E9D">
          <w:pPr>
            <w:pStyle w:val="Tabelruimte"/>
            <w:rPr>
              <w:lang w:val="nl-NL"/>
            </w:rPr>
          </w:pPr>
        </w:p>
      </w:tc>
      <w:tc>
        <w:tcPr>
          <w:tcW w:w="195" w:type="pct"/>
          <w:tcBorders>
            <w:top w:val="nil"/>
            <w:bottom w:val="nil"/>
          </w:tcBorders>
          <w:shd w:val="clear" w:color="auto" w:fill="auto"/>
        </w:tcPr>
        <w:p w14:paraId="74A72C4D" w14:textId="77777777" w:rsidR="00DF4E9D" w:rsidRPr="00AB0EFF" w:rsidRDefault="00DF4E9D">
          <w:pPr>
            <w:pStyle w:val="Tabelruimte"/>
            <w:rPr>
              <w:lang w:val="nl-NL"/>
            </w:rPr>
          </w:pPr>
        </w:p>
      </w:tc>
      <w:tc>
        <w:tcPr>
          <w:tcW w:w="1585" w:type="pct"/>
        </w:tcPr>
        <w:p w14:paraId="4C5B8427" w14:textId="77777777" w:rsidR="00DF4E9D" w:rsidRPr="00AB0EFF" w:rsidRDefault="00DF4E9D">
          <w:pPr>
            <w:pStyle w:val="Tabelruimte"/>
            <w:rPr>
              <w:lang w:val="nl-NL"/>
            </w:rPr>
          </w:pPr>
        </w:p>
      </w:tc>
    </w:tr>
    <w:tr w:rsidR="00DF4E9D" w:rsidRPr="00AB0EFF" w14:paraId="1DF9FDFA" w14:textId="77777777" w:rsidTr="006450E9">
      <w:tc>
        <w:tcPr>
          <w:tcW w:w="3215" w:type="pct"/>
          <w:shd w:val="clear" w:color="auto" w:fill="D6EAAF" w:themeFill="accent1" w:themeFillTint="66"/>
        </w:tcPr>
        <w:p w14:paraId="36E5F429" w14:textId="7FD73CFB" w:rsidR="00DF4E9D" w:rsidRPr="00AB0EFF" w:rsidRDefault="00F16AB9" w:rsidP="00EA3965">
          <w:pPr>
            <w:pStyle w:val="voettekst"/>
            <w:rPr>
              <w:lang w:val="nl-NL"/>
            </w:rPr>
          </w:pPr>
          <w:r w:rsidRPr="008B30F3">
            <w:rPr>
              <w:color w:val="1B5337" w:themeColor="accent3" w:themeShade="80"/>
              <w:lang w:val="nl-NL"/>
            </w:rPr>
            <w:t xml:space="preserve">Nieuwsbrief </w:t>
          </w:r>
          <w:r w:rsidR="008B30F3" w:rsidRPr="008B30F3">
            <w:rPr>
              <w:color w:val="1B5337" w:themeColor="accent3" w:themeShade="80"/>
              <w:lang w:val="nl-NL"/>
            </w:rPr>
            <w:t>voor ouders</w:t>
          </w:r>
        </w:p>
      </w:tc>
      <w:tc>
        <w:tcPr>
          <w:tcW w:w="195" w:type="pct"/>
          <w:tcBorders>
            <w:top w:val="nil"/>
            <w:bottom w:val="nil"/>
          </w:tcBorders>
          <w:shd w:val="clear" w:color="auto" w:fill="auto"/>
        </w:tcPr>
        <w:p w14:paraId="2ED48D28" w14:textId="77777777" w:rsidR="00DF4E9D" w:rsidRPr="00AB0EFF" w:rsidRDefault="00DF4E9D">
          <w:pPr>
            <w:pStyle w:val="voettekst"/>
            <w:rPr>
              <w:lang w:val="nl-NL"/>
            </w:rPr>
          </w:pPr>
        </w:p>
      </w:tc>
      <w:tc>
        <w:tcPr>
          <w:tcW w:w="1585" w:type="pct"/>
          <w:shd w:val="clear" w:color="auto" w:fill="D6EAAF" w:themeFill="accent1" w:themeFillTint="66"/>
        </w:tcPr>
        <w:p w14:paraId="2B37FD37" w14:textId="77777777" w:rsidR="00DF4E9D" w:rsidRPr="006450E9" w:rsidRDefault="00DF4E9D">
          <w:pPr>
            <w:pStyle w:val="voettekst"/>
            <w:rPr>
              <w:color w:val="00B050"/>
              <w:lang w:val="nl-NL"/>
            </w:rPr>
          </w:pPr>
          <w:r w:rsidRPr="00EA3965">
            <w:rPr>
              <w:color w:val="4D671B" w:themeColor="accent1" w:themeShade="80"/>
              <w:lang w:val="nl-NL"/>
            </w:rPr>
            <w:t xml:space="preserve">Pagina </w:t>
          </w:r>
          <w:r w:rsidRPr="00EA3965">
            <w:rPr>
              <w:color w:val="4D671B" w:themeColor="accent1" w:themeShade="80"/>
              <w:lang w:val="nl-NL"/>
            </w:rPr>
            <w:fldChar w:fldCharType="begin"/>
          </w:r>
          <w:r w:rsidRPr="00EA3965">
            <w:rPr>
              <w:color w:val="4D671B" w:themeColor="accent1" w:themeShade="80"/>
              <w:lang w:val="nl-NL"/>
            </w:rPr>
            <w:instrText xml:space="preserve"> PAGE </w:instrText>
          </w:r>
          <w:r w:rsidRPr="00EA3965">
            <w:rPr>
              <w:color w:val="4D671B" w:themeColor="accent1" w:themeShade="80"/>
              <w:lang w:val="nl-NL"/>
            </w:rPr>
            <w:fldChar w:fldCharType="separate"/>
          </w:r>
          <w:r w:rsidR="007F1BFD">
            <w:rPr>
              <w:noProof/>
              <w:color w:val="4D671B" w:themeColor="accent1" w:themeShade="80"/>
              <w:lang w:val="nl-NL"/>
            </w:rPr>
            <w:t>1</w:t>
          </w:r>
          <w:r w:rsidRPr="00EA3965">
            <w:rPr>
              <w:color w:val="4D671B" w:themeColor="accent1" w:themeShade="80"/>
              <w:lang w:val="nl-NL"/>
            </w:rPr>
            <w:fldChar w:fldCharType="end"/>
          </w:r>
          <w:r w:rsidRPr="00EA3965">
            <w:rPr>
              <w:color w:val="4D671B" w:themeColor="accent1" w:themeShade="80"/>
              <w:lang w:val="nl-NL"/>
            </w:rPr>
            <w:t xml:space="preserve"> van </w:t>
          </w:r>
          <w:r w:rsidRPr="00EA3965">
            <w:rPr>
              <w:color w:val="4D671B" w:themeColor="accent1" w:themeShade="80"/>
              <w:lang w:val="nl-NL"/>
            </w:rPr>
            <w:fldChar w:fldCharType="begin"/>
          </w:r>
          <w:r w:rsidRPr="00EA3965">
            <w:rPr>
              <w:color w:val="4D671B" w:themeColor="accent1" w:themeShade="80"/>
              <w:lang w:val="nl-NL"/>
            </w:rPr>
            <w:instrText xml:space="preserve"> NUMPAGES </w:instrText>
          </w:r>
          <w:r w:rsidRPr="00EA3965">
            <w:rPr>
              <w:color w:val="4D671B" w:themeColor="accent1" w:themeShade="80"/>
              <w:lang w:val="nl-NL"/>
            </w:rPr>
            <w:fldChar w:fldCharType="separate"/>
          </w:r>
          <w:r w:rsidR="007F1BFD">
            <w:rPr>
              <w:noProof/>
              <w:color w:val="4D671B" w:themeColor="accent1" w:themeShade="80"/>
              <w:lang w:val="nl-NL"/>
            </w:rPr>
            <w:t>6</w:t>
          </w:r>
          <w:r w:rsidRPr="00EA3965">
            <w:rPr>
              <w:noProof/>
              <w:color w:val="4D671B" w:themeColor="accent1" w:themeShade="80"/>
              <w:lang w:val="nl-NL"/>
            </w:rPr>
            <w:fldChar w:fldCharType="end"/>
          </w:r>
        </w:p>
      </w:tc>
    </w:tr>
    <w:tr w:rsidR="00DF4E9D" w:rsidRPr="00AB0EFF" w14:paraId="6723801F" w14:textId="77777777" w:rsidTr="005D5BF5">
      <w:trPr>
        <w:cnfStyle w:val="010000000000" w:firstRow="0" w:lastRow="1" w:firstColumn="0" w:lastColumn="0" w:oddVBand="0" w:evenVBand="0" w:oddHBand="0" w:evenHBand="0" w:firstRowFirstColumn="0" w:firstRowLastColumn="0" w:lastRowFirstColumn="0" w:lastRowLastColumn="0"/>
      </w:trPr>
      <w:tc>
        <w:tcPr>
          <w:tcW w:w="3215" w:type="pct"/>
        </w:tcPr>
        <w:p w14:paraId="1A910EE1" w14:textId="77777777" w:rsidR="00DF4E9D" w:rsidRPr="00AB0EFF" w:rsidRDefault="00DF4E9D">
          <w:pPr>
            <w:pStyle w:val="Tabelruimte"/>
            <w:rPr>
              <w:lang w:val="nl-NL"/>
            </w:rPr>
          </w:pPr>
        </w:p>
      </w:tc>
      <w:tc>
        <w:tcPr>
          <w:tcW w:w="195" w:type="pct"/>
          <w:tcBorders>
            <w:top w:val="nil"/>
            <w:bottom w:val="nil"/>
          </w:tcBorders>
          <w:shd w:val="clear" w:color="auto" w:fill="auto"/>
        </w:tcPr>
        <w:p w14:paraId="49F483E9" w14:textId="77777777" w:rsidR="00DF4E9D" w:rsidRPr="00AB0EFF" w:rsidRDefault="00DF4E9D">
          <w:pPr>
            <w:pStyle w:val="Tabelruimte"/>
            <w:rPr>
              <w:lang w:val="nl-NL"/>
            </w:rPr>
          </w:pPr>
        </w:p>
      </w:tc>
      <w:tc>
        <w:tcPr>
          <w:tcW w:w="1585" w:type="pct"/>
        </w:tcPr>
        <w:p w14:paraId="447567FF" w14:textId="77777777" w:rsidR="00DF4E9D" w:rsidRPr="00AB0EFF" w:rsidRDefault="00DF4E9D">
          <w:pPr>
            <w:pStyle w:val="Tabelruimte"/>
            <w:rPr>
              <w:lang w:val="nl-NL"/>
            </w:rPr>
          </w:pPr>
        </w:p>
      </w:tc>
    </w:tr>
  </w:tbl>
  <w:p w14:paraId="57F700F9" w14:textId="77777777" w:rsidR="00DF4E9D" w:rsidRPr="00AB0EFF" w:rsidRDefault="00DF4E9D">
    <w:pPr>
      <w:pStyle w:val="Geenafstand"/>
      <w:rPr>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1D30C" w14:textId="77777777" w:rsidR="00847BE3" w:rsidRDefault="00847BE3">
      <w:pPr>
        <w:spacing w:before="0" w:after="0" w:line="240" w:lineRule="auto"/>
      </w:pPr>
      <w:r>
        <w:separator/>
      </w:r>
    </w:p>
  </w:footnote>
  <w:footnote w:type="continuationSeparator" w:id="0">
    <w:p w14:paraId="58351526" w14:textId="77777777" w:rsidR="00847BE3" w:rsidRDefault="00847BE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63EC436"/>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22917C4"/>
    <w:multiLevelType w:val="hybridMultilevel"/>
    <w:tmpl w:val="39944226"/>
    <w:lvl w:ilvl="0" w:tplc="40AC6452">
      <w:numFmt w:val="bullet"/>
      <w:lvlText w:val="-"/>
      <w:lvlJc w:val="left"/>
      <w:pPr>
        <w:ind w:left="504" w:hanging="360"/>
      </w:pPr>
      <w:rPr>
        <w:rFonts w:ascii="Century Gothic" w:eastAsiaTheme="majorEastAsia" w:hAnsi="Century Gothic" w:cstheme="majorBidi" w:hint="default"/>
        <w:color w:val="63A537" w:themeColor="accent2"/>
      </w:rPr>
    </w:lvl>
    <w:lvl w:ilvl="1" w:tplc="04130003" w:tentative="1">
      <w:start w:val="1"/>
      <w:numFmt w:val="bullet"/>
      <w:lvlText w:val="o"/>
      <w:lvlJc w:val="left"/>
      <w:pPr>
        <w:ind w:left="1224" w:hanging="360"/>
      </w:pPr>
      <w:rPr>
        <w:rFonts w:ascii="Courier New" w:hAnsi="Courier New" w:cs="Courier New" w:hint="default"/>
      </w:rPr>
    </w:lvl>
    <w:lvl w:ilvl="2" w:tplc="04130005" w:tentative="1">
      <w:start w:val="1"/>
      <w:numFmt w:val="bullet"/>
      <w:lvlText w:val=""/>
      <w:lvlJc w:val="left"/>
      <w:pPr>
        <w:ind w:left="1944" w:hanging="360"/>
      </w:pPr>
      <w:rPr>
        <w:rFonts w:ascii="Wingdings" w:hAnsi="Wingdings" w:hint="default"/>
      </w:rPr>
    </w:lvl>
    <w:lvl w:ilvl="3" w:tplc="04130001" w:tentative="1">
      <w:start w:val="1"/>
      <w:numFmt w:val="bullet"/>
      <w:lvlText w:val=""/>
      <w:lvlJc w:val="left"/>
      <w:pPr>
        <w:ind w:left="2664" w:hanging="360"/>
      </w:pPr>
      <w:rPr>
        <w:rFonts w:ascii="Symbol" w:hAnsi="Symbol" w:hint="default"/>
      </w:rPr>
    </w:lvl>
    <w:lvl w:ilvl="4" w:tplc="04130003" w:tentative="1">
      <w:start w:val="1"/>
      <w:numFmt w:val="bullet"/>
      <w:lvlText w:val="o"/>
      <w:lvlJc w:val="left"/>
      <w:pPr>
        <w:ind w:left="3384" w:hanging="360"/>
      </w:pPr>
      <w:rPr>
        <w:rFonts w:ascii="Courier New" w:hAnsi="Courier New" w:cs="Courier New" w:hint="default"/>
      </w:rPr>
    </w:lvl>
    <w:lvl w:ilvl="5" w:tplc="04130005" w:tentative="1">
      <w:start w:val="1"/>
      <w:numFmt w:val="bullet"/>
      <w:lvlText w:val=""/>
      <w:lvlJc w:val="left"/>
      <w:pPr>
        <w:ind w:left="4104" w:hanging="360"/>
      </w:pPr>
      <w:rPr>
        <w:rFonts w:ascii="Wingdings" w:hAnsi="Wingdings" w:hint="default"/>
      </w:rPr>
    </w:lvl>
    <w:lvl w:ilvl="6" w:tplc="04130001" w:tentative="1">
      <w:start w:val="1"/>
      <w:numFmt w:val="bullet"/>
      <w:lvlText w:val=""/>
      <w:lvlJc w:val="left"/>
      <w:pPr>
        <w:ind w:left="4824" w:hanging="360"/>
      </w:pPr>
      <w:rPr>
        <w:rFonts w:ascii="Symbol" w:hAnsi="Symbol" w:hint="default"/>
      </w:rPr>
    </w:lvl>
    <w:lvl w:ilvl="7" w:tplc="04130003" w:tentative="1">
      <w:start w:val="1"/>
      <w:numFmt w:val="bullet"/>
      <w:lvlText w:val="o"/>
      <w:lvlJc w:val="left"/>
      <w:pPr>
        <w:ind w:left="5544" w:hanging="360"/>
      </w:pPr>
      <w:rPr>
        <w:rFonts w:ascii="Courier New" w:hAnsi="Courier New" w:cs="Courier New" w:hint="default"/>
      </w:rPr>
    </w:lvl>
    <w:lvl w:ilvl="8" w:tplc="04130005" w:tentative="1">
      <w:start w:val="1"/>
      <w:numFmt w:val="bullet"/>
      <w:lvlText w:val=""/>
      <w:lvlJc w:val="left"/>
      <w:pPr>
        <w:ind w:left="6264" w:hanging="360"/>
      </w:pPr>
      <w:rPr>
        <w:rFonts w:ascii="Wingdings" w:hAnsi="Wingdings" w:hint="default"/>
      </w:rPr>
    </w:lvl>
  </w:abstractNum>
  <w:abstractNum w:abstractNumId="2" w15:restartNumberingAfterBreak="0">
    <w:nsid w:val="094B3CA6"/>
    <w:multiLevelType w:val="hybridMultilevel"/>
    <w:tmpl w:val="B5840436"/>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9942BA9"/>
    <w:multiLevelType w:val="hybridMultilevel"/>
    <w:tmpl w:val="57AA75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E0C0FC1"/>
    <w:multiLevelType w:val="hybridMultilevel"/>
    <w:tmpl w:val="476C8C34"/>
    <w:lvl w:ilvl="0" w:tplc="8A30CEE8">
      <w:start w:val="1"/>
      <w:numFmt w:val="decimal"/>
      <w:lvlText w:val="%1."/>
      <w:lvlJc w:val="left"/>
      <w:pPr>
        <w:ind w:left="504" w:hanging="360"/>
      </w:pPr>
      <w:rPr>
        <w:rFonts w:hint="default"/>
      </w:rPr>
    </w:lvl>
    <w:lvl w:ilvl="1" w:tplc="04130019" w:tentative="1">
      <w:start w:val="1"/>
      <w:numFmt w:val="lowerLetter"/>
      <w:lvlText w:val="%2."/>
      <w:lvlJc w:val="left"/>
      <w:pPr>
        <w:ind w:left="1224" w:hanging="360"/>
      </w:pPr>
    </w:lvl>
    <w:lvl w:ilvl="2" w:tplc="0413001B" w:tentative="1">
      <w:start w:val="1"/>
      <w:numFmt w:val="lowerRoman"/>
      <w:lvlText w:val="%3."/>
      <w:lvlJc w:val="right"/>
      <w:pPr>
        <w:ind w:left="1944" w:hanging="180"/>
      </w:pPr>
    </w:lvl>
    <w:lvl w:ilvl="3" w:tplc="0413000F" w:tentative="1">
      <w:start w:val="1"/>
      <w:numFmt w:val="decimal"/>
      <w:lvlText w:val="%4."/>
      <w:lvlJc w:val="left"/>
      <w:pPr>
        <w:ind w:left="2664" w:hanging="360"/>
      </w:pPr>
    </w:lvl>
    <w:lvl w:ilvl="4" w:tplc="04130019" w:tentative="1">
      <w:start w:val="1"/>
      <w:numFmt w:val="lowerLetter"/>
      <w:lvlText w:val="%5."/>
      <w:lvlJc w:val="left"/>
      <w:pPr>
        <w:ind w:left="3384" w:hanging="360"/>
      </w:pPr>
    </w:lvl>
    <w:lvl w:ilvl="5" w:tplc="0413001B" w:tentative="1">
      <w:start w:val="1"/>
      <w:numFmt w:val="lowerRoman"/>
      <w:lvlText w:val="%6."/>
      <w:lvlJc w:val="right"/>
      <w:pPr>
        <w:ind w:left="4104" w:hanging="180"/>
      </w:pPr>
    </w:lvl>
    <w:lvl w:ilvl="6" w:tplc="0413000F" w:tentative="1">
      <w:start w:val="1"/>
      <w:numFmt w:val="decimal"/>
      <w:lvlText w:val="%7."/>
      <w:lvlJc w:val="left"/>
      <w:pPr>
        <w:ind w:left="4824" w:hanging="360"/>
      </w:pPr>
    </w:lvl>
    <w:lvl w:ilvl="7" w:tplc="04130019" w:tentative="1">
      <w:start w:val="1"/>
      <w:numFmt w:val="lowerLetter"/>
      <w:lvlText w:val="%8."/>
      <w:lvlJc w:val="left"/>
      <w:pPr>
        <w:ind w:left="5544" w:hanging="360"/>
      </w:pPr>
    </w:lvl>
    <w:lvl w:ilvl="8" w:tplc="0413001B" w:tentative="1">
      <w:start w:val="1"/>
      <w:numFmt w:val="lowerRoman"/>
      <w:lvlText w:val="%9."/>
      <w:lvlJc w:val="right"/>
      <w:pPr>
        <w:ind w:left="6264" w:hanging="180"/>
      </w:pPr>
    </w:lvl>
  </w:abstractNum>
  <w:abstractNum w:abstractNumId="5" w15:restartNumberingAfterBreak="0">
    <w:nsid w:val="0F3D4303"/>
    <w:multiLevelType w:val="hybridMultilevel"/>
    <w:tmpl w:val="37B472B4"/>
    <w:lvl w:ilvl="0" w:tplc="69D0EA6E">
      <w:numFmt w:val="bullet"/>
      <w:lvlText w:val="-"/>
      <w:lvlJc w:val="left"/>
      <w:pPr>
        <w:ind w:left="504" w:hanging="360"/>
      </w:pPr>
      <w:rPr>
        <w:rFonts w:ascii="Century Gothic" w:eastAsiaTheme="minorHAnsi" w:hAnsi="Century Gothic" w:cstheme="minorBidi" w:hint="default"/>
      </w:rPr>
    </w:lvl>
    <w:lvl w:ilvl="1" w:tplc="04130003" w:tentative="1">
      <w:start w:val="1"/>
      <w:numFmt w:val="bullet"/>
      <w:lvlText w:val="o"/>
      <w:lvlJc w:val="left"/>
      <w:pPr>
        <w:ind w:left="1224" w:hanging="360"/>
      </w:pPr>
      <w:rPr>
        <w:rFonts w:ascii="Courier New" w:hAnsi="Courier New" w:cs="Courier New" w:hint="default"/>
      </w:rPr>
    </w:lvl>
    <w:lvl w:ilvl="2" w:tplc="04130005" w:tentative="1">
      <w:start w:val="1"/>
      <w:numFmt w:val="bullet"/>
      <w:lvlText w:val=""/>
      <w:lvlJc w:val="left"/>
      <w:pPr>
        <w:ind w:left="1944" w:hanging="360"/>
      </w:pPr>
      <w:rPr>
        <w:rFonts w:ascii="Wingdings" w:hAnsi="Wingdings" w:hint="default"/>
      </w:rPr>
    </w:lvl>
    <w:lvl w:ilvl="3" w:tplc="04130001" w:tentative="1">
      <w:start w:val="1"/>
      <w:numFmt w:val="bullet"/>
      <w:lvlText w:val=""/>
      <w:lvlJc w:val="left"/>
      <w:pPr>
        <w:ind w:left="2664" w:hanging="360"/>
      </w:pPr>
      <w:rPr>
        <w:rFonts w:ascii="Symbol" w:hAnsi="Symbol" w:hint="default"/>
      </w:rPr>
    </w:lvl>
    <w:lvl w:ilvl="4" w:tplc="04130003" w:tentative="1">
      <w:start w:val="1"/>
      <w:numFmt w:val="bullet"/>
      <w:lvlText w:val="o"/>
      <w:lvlJc w:val="left"/>
      <w:pPr>
        <w:ind w:left="3384" w:hanging="360"/>
      </w:pPr>
      <w:rPr>
        <w:rFonts w:ascii="Courier New" w:hAnsi="Courier New" w:cs="Courier New" w:hint="default"/>
      </w:rPr>
    </w:lvl>
    <w:lvl w:ilvl="5" w:tplc="04130005" w:tentative="1">
      <w:start w:val="1"/>
      <w:numFmt w:val="bullet"/>
      <w:lvlText w:val=""/>
      <w:lvlJc w:val="left"/>
      <w:pPr>
        <w:ind w:left="4104" w:hanging="360"/>
      </w:pPr>
      <w:rPr>
        <w:rFonts w:ascii="Wingdings" w:hAnsi="Wingdings" w:hint="default"/>
      </w:rPr>
    </w:lvl>
    <w:lvl w:ilvl="6" w:tplc="04130001" w:tentative="1">
      <w:start w:val="1"/>
      <w:numFmt w:val="bullet"/>
      <w:lvlText w:val=""/>
      <w:lvlJc w:val="left"/>
      <w:pPr>
        <w:ind w:left="4824" w:hanging="360"/>
      </w:pPr>
      <w:rPr>
        <w:rFonts w:ascii="Symbol" w:hAnsi="Symbol" w:hint="default"/>
      </w:rPr>
    </w:lvl>
    <w:lvl w:ilvl="7" w:tplc="04130003" w:tentative="1">
      <w:start w:val="1"/>
      <w:numFmt w:val="bullet"/>
      <w:lvlText w:val="o"/>
      <w:lvlJc w:val="left"/>
      <w:pPr>
        <w:ind w:left="5544" w:hanging="360"/>
      </w:pPr>
      <w:rPr>
        <w:rFonts w:ascii="Courier New" w:hAnsi="Courier New" w:cs="Courier New" w:hint="default"/>
      </w:rPr>
    </w:lvl>
    <w:lvl w:ilvl="8" w:tplc="04130005" w:tentative="1">
      <w:start w:val="1"/>
      <w:numFmt w:val="bullet"/>
      <w:lvlText w:val=""/>
      <w:lvlJc w:val="left"/>
      <w:pPr>
        <w:ind w:left="6264" w:hanging="360"/>
      </w:pPr>
      <w:rPr>
        <w:rFonts w:ascii="Wingdings" w:hAnsi="Wingdings" w:hint="default"/>
      </w:rPr>
    </w:lvl>
  </w:abstractNum>
  <w:abstractNum w:abstractNumId="6" w15:restartNumberingAfterBreak="0">
    <w:nsid w:val="1B2C10D6"/>
    <w:multiLevelType w:val="hybridMultilevel"/>
    <w:tmpl w:val="F656E0F2"/>
    <w:lvl w:ilvl="0" w:tplc="96220FA8">
      <w:numFmt w:val="bullet"/>
      <w:lvlText w:val="-"/>
      <w:lvlJc w:val="left"/>
      <w:pPr>
        <w:ind w:left="504" w:hanging="360"/>
      </w:pPr>
      <w:rPr>
        <w:rFonts w:ascii="Century Gothic" w:eastAsiaTheme="minorHAnsi" w:hAnsi="Century Gothic" w:cstheme="minorBidi" w:hint="default"/>
      </w:rPr>
    </w:lvl>
    <w:lvl w:ilvl="1" w:tplc="04130003" w:tentative="1">
      <w:start w:val="1"/>
      <w:numFmt w:val="bullet"/>
      <w:lvlText w:val="o"/>
      <w:lvlJc w:val="left"/>
      <w:pPr>
        <w:ind w:left="1224" w:hanging="360"/>
      </w:pPr>
      <w:rPr>
        <w:rFonts w:ascii="Courier New" w:hAnsi="Courier New" w:cs="Courier New" w:hint="default"/>
      </w:rPr>
    </w:lvl>
    <w:lvl w:ilvl="2" w:tplc="04130005" w:tentative="1">
      <w:start w:val="1"/>
      <w:numFmt w:val="bullet"/>
      <w:lvlText w:val=""/>
      <w:lvlJc w:val="left"/>
      <w:pPr>
        <w:ind w:left="1944" w:hanging="360"/>
      </w:pPr>
      <w:rPr>
        <w:rFonts w:ascii="Wingdings" w:hAnsi="Wingdings" w:hint="default"/>
      </w:rPr>
    </w:lvl>
    <w:lvl w:ilvl="3" w:tplc="04130001" w:tentative="1">
      <w:start w:val="1"/>
      <w:numFmt w:val="bullet"/>
      <w:lvlText w:val=""/>
      <w:lvlJc w:val="left"/>
      <w:pPr>
        <w:ind w:left="2664" w:hanging="360"/>
      </w:pPr>
      <w:rPr>
        <w:rFonts w:ascii="Symbol" w:hAnsi="Symbol" w:hint="default"/>
      </w:rPr>
    </w:lvl>
    <w:lvl w:ilvl="4" w:tplc="04130003" w:tentative="1">
      <w:start w:val="1"/>
      <w:numFmt w:val="bullet"/>
      <w:lvlText w:val="o"/>
      <w:lvlJc w:val="left"/>
      <w:pPr>
        <w:ind w:left="3384" w:hanging="360"/>
      </w:pPr>
      <w:rPr>
        <w:rFonts w:ascii="Courier New" w:hAnsi="Courier New" w:cs="Courier New" w:hint="default"/>
      </w:rPr>
    </w:lvl>
    <w:lvl w:ilvl="5" w:tplc="04130005" w:tentative="1">
      <w:start w:val="1"/>
      <w:numFmt w:val="bullet"/>
      <w:lvlText w:val=""/>
      <w:lvlJc w:val="left"/>
      <w:pPr>
        <w:ind w:left="4104" w:hanging="360"/>
      </w:pPr>
      <w:rPr>
        <w:rFonts w:ascii="Wingdings" w:hAnsi="Wingdings" w:hint="default"/>
      </w:rPr>
    </w:lvl>
    <w:lvl w:ilvl="6" w:tplc="04130001" w:tentative="1">
      <w:start w:val="1"/>
      <w:numFmt w:val="bullet"/>
      <w:lvlText w:val=""/>
      <w:lvlJc w:val="left"/>
      <w:pPr>
        <w:ind w:left="4824" w:hanging="360"/>
      </w:pPr>
      <w:rPr>
        <w:rFonts w:ascii="Symbol" w:hAnsi="Symbol" w:hint="default"/>
      </w:rPr>
    </w:lvl>
    <w:lvl w:ilvl="7" w:tplc="04130003" w:tentative="1">
      <w:start w:val="1"/>
      <w:numFmt w:val="bullet"/>
      <w:lvlText w:val="o"/>
      <w:lvlJc w:val="left"/>
      <w:pPr>
        <w:ind w:left="5544" w:hanging="360"/>
      </w:pPr>
      <w:rPr>
        <w:rFonts w:ascii="Courier New" w:hAnsi="Courier New" w:cs="Courier New" w:hint="default"/>
      </w:rPr>
    </w:lvl>
    <w:lvl w:ilvl="8" w:tplc="04130005" w:tentative="1">
      <w:start w:val="1"/>
      <w:numFmt w:val="bullet"/>
      <w:lvlText w:val=""/>
      <w:lvlJc w:val="left"/>
      <w:pPr>
        <w:ind w:left="6264" w:hanging="360"/>
      </w:pPr>
      <w:rPr>
        <w:rFonts w:ascii="Wingdings" w:hAnsi="Wingdings" w:hint="default"/>
      </w:rPr>
    </w:lvl>
  </w:abstractNum>
  <w:abstractNum w:abstractNumId="7" w15:restartNumberingAfterBreak="0">
    <w:nsid w:val="1B4C68BD"/>
    <w:multiLevelType w:val="hybridMultilevel"/>
    <w:tmpl w:val="D03E8CEC"/>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21166E15"/>
    <w:multiLevelType w:val="hybridMultilevel"/>
    <w:tmpl w:val="729C4B10"/>
    <w:lvl w:ilvl="0" w:tplc="F8A68874">
      <w:start w:val="1"/>
      <w:numFmt w:val="decimal"/>
      <w:lvlText w:val="%1."/>
      <w:lvlJc w:val="left"/>
      <w:pPr>
        <w:ind w:left="2544" w:hanging="360"/>
      </w:pPr>
      <w:rPr>
        <w:rFonts w:hint="default"/>
      </w:rPr>
    </w:lvl>
    <w:lvl w:ilvl="1" w:tplc="04130019" w:tentative="1">
      <w:start w:val="1"/>
      <w:numFmt w:val="lowerLetter"/>
      <w:lvlText w:val="%2."/>
      <w:lvlJc w:val="left"/>
      <w:pPr>
        <w:ind w:left="3264" w:hanging="360"/>
      </w:pPr>
    </w:lvl>
    <w:lvl w:ilvl="2" w:tplc="0413001B" w:tentative="1">
      <w:start w:val="1"/>
      <w:numFmt w:val="lowerRoman"/>
      <w:lvlText w:val="%3."/>
      <w:lvlJc w:val="right"/>
      <w:pPr>
        <w:ind w:left="3984" w:hanging="180"/>
      </w:pPr>
    </w:lvl>
    <w:lvl w:ilvl="3" w:tplc="0413000F" w:tentative="1">
      <w:start w:val="1"/>
      <w:numFmt w:val="decimal"/>
      <w:lvlText w:val="%4."/>
      <w:lvlJc w:val="left"/>
      <w:pPr>
        <w:ind w:left="4704" w:hanging="360"/>
      </w:pPr>
    </w:lvl>
    <w:lvl w:ilvl="4" w:tplc="04130019" w:tentative="1">
      <w:start w:val="1"/>
      <w:numFmt w:val="lowerLetter"/>
      <w:lvlText w:val="%5."/>
      <w:lvlJc w:val="left"/>
      <w:pPr>
        <w:ind w:left="5424" w:hanging="360"/>
      </w:pPr>
    </w:lvl>
    <w:lvl w:ilvl="5" w:tplc="0413001B" w:tentative="1">
      <w:start w:val="1"/>
      <w:numFmt w:val="lowerRoman"/>
      <w:lvlText w:val="%6."/>
      <w:lvlJc w:val="right"/>
      <w:pPr>
        <w:ind w:left="6144" w:hanging="180"/>
      </w:pPr>
    </w:lvl>
    <w:lvl w:ilvl="6" w:tplc="0413000F" w:tentative="1">
      <w:start w:val="1"/>
      <w:numFmt w:val="decimal"/>
      <w:lvlText w:val="%7."/>
      <w:lvlJc w:val="left"/>
      <w:pPr>
        <w:ind w:left="6864" w:hanging="360"/>
      </w:pPr>
    </w:lvl>
    <w:lvl w:ilvl="7" w:tplc="04130019" w:tentative="1">
      <w:start w:val="1"/>
      <w:numFmt w:val="lowerLetter"/>
      <w:lvlText w:val="%8."/>
      <w:lvlJc w:val="left"/>
      <w:pPr>
        <w:ind w:left="7584" w:hanging="360"/>
      </w:pPr>
    </w:lvl>
    <w:lvl w:ilvl="8" w:tplc="0413001B" w:tentative="1">
      <w:start w:val="1"/>
      <w:numFmt w:val="lowerRoman"/>
      <w:lvlText w:val="%9."/>
      <w:lvlJc w:val="right"/>
      <w:pPr>
        <w:ind w:left="8304" w:hanging="180"/>
      </w:pPr>
    </w:lvl>
  </w:abstractNum>
  <w:abstractNum w:abstractNumId="9" w15:restartNumberingAfterBreak="0">
    <w:nsid w:val="21185C0D"/>
    <w:multiLevelType w:val="hybridMultilevel"/>
    <w:tmpl w:val="6230569E"/>
    <w:lvl w:ilvl="0" w:tplc="B24A315E">
      <w:start w:val="1"/>
      <w:numFmt w:val="decimal"/>
      <w:lvlText w:val="%1."/>
      <w:lvlJc w:val="left"/>
      <w:pPr>
        <w:ind w:left="420" w:hanging="360"/>
      </w:pPr>
      <w:rPr>
        <w:rFonts w:hint="default"/>
      </w:rPr>
    </w:lvl>
    <w:lvl w:ilvl="1" w:tplc="04130019" w:tentative="1">
      <w:start w:val="1"/>
      <w:numFmt w:val="lowerLetter"/>
      <w:lvlText w:val="%2."/>
      <w:lvlJc w:val="left"/>
      <w:pPr>
        <w:ind w:left="1140" w:hanging="360"/>
      </w:pPr>
    </w:lvl>
    <w:lvl w:ilvl="2" w:tplc="0413001B" w:tentative="1">
      <w:start w:val="1"/>
      <w:numFmt w:val="lowerRoman"/>
      <w:lvlText w:val="%3."/>
      <w:lvlJc w:val="right"/>
      <w:pPr>
        <w:ind w:left="1860" w:hanging="180"/>
      </w:pPr>
    </w:lvl>
    <w:lvl w:ilvl="3" w:tplc="0413000F" w:tentative="1">
      <w:start w:val="1"/>
      <w:numFmt w:val="decimal"/>
      <w:lvlText w:val="%4."/>
      <w:lvlJc w:val="left"/>
      <w:pPr>
        <w:ind w:left="2580" w:hanging="360"/>
      </w:pPr>
    </w:lvl>
    <w:lvl w:ilvl="4" w:tplc="04130019" w:tentative="1">
      <w:start w:val="1"/>
      <w:numFmt w:val="lowerLetter"/>
      <w:lvlText w:val="%5."/>
      <w:lvlJc w:val="left"/>
      <w:pPr>
        <w:ind w:left="3300" w:hanging="360"/>
      </w:pPr>
    </w:lvl>
    <w:lvl w:ilvl="5" w:tplc="0413001B" w:tentative="1">
      <w:start w:val="1"/>
      <w:numFmt w:val="lowerRoman"/>
      <w:lvlText w:val="%6."/>
      <w:lvlJc w:val="right"/>
      <w:pPr>
        <w:ind w:left="4020" w:hanging="180"/>
      </w:pPr>
    </w:lvl>
    <w:lvl w:ilvl="6" w:tplc="0413000F" w:tentative="1">
      <w:start w:val="1"/>
      <w:numFmt w:val="decimal"/>
      <w:lvlText w:val="%7."/>
      <w:lvlJc w:val="left"/>
      <w:pPr>
        <w:ind w:left="4740" w:hanging="360"/>
      </w:pPr>
    </w:lvl>
    <w:lvl w:ilvl="7" w:tplc="04130019" w:tentative="1">
      <w:start w:val="1"/>
      <w:numFmt w:val="lowerLetter"/>
      <w:lvlText w:val="%8."/>
      <w:lvlJc w:val="left"/>
      <w:pPr>
        <w:ind w:left="5460" w:hanging="360"/>
      </w:pPr>
    </w:lvl>
    <w:lvl w:ilvl="8" w:tplc="0413001B" w:tentative="1">
      <w:start w:val="1"/>
      <w:numFmt w:val="lowerRoman"/>
      <w:lvlText w:val="%9."/>
      <w:lvlJc w:val="right"/>
      <w:pPr>
        <w:ind w:left="6180" w:hanging="180"/>
      </w:pPr>
    </w:lvl>
  </w:abstractNum>
  <w:abstractNum w:abstractNumId="10" w15:restartNumberingAfterBreak="0">
    <w:nsid w:val="216A0C20"/>
    <w:multiLevelType w:val="hybridMultilevel"/>
    <w:tmpl w:val="B9A0E140"/>
    <w:lvl w:ilvl="0" w:tplc="159EB56E">
      <w:start w:val="1"/>
      <w:numFmt w:val="decimal"/>
      <w:lvlText w:val="%1."/>
      <w:lvlJc w:val="left"/>
      <w:pPr>
        <w:ind w:left="504" w:hanging="360"/>
      </w:pPr>
      <w:rPr>
        <w:rFonts w:hint="default"/>
      </w:rPr>
    </w:lvl>
    <w:lvl w:ilvl="1" w:tplc="04130019" w:tentative="1">
      <w:start w:val="1"/>
      <w:numFmt w:val="lowerLetter"/>
      <w:lvlText w:val="%2."/>
      <w:lvlJc w:val="left"/>
      <w:pPr>
        <w:ind w:left="1224" w:hanging="360"/>
      </w:pPr>
    </w:lvl>
    <w:lvl w:ilvl="2" w:tplc="0413001B" w:tentative="1">
      <w:start w:val="1"/>
      <w:numFmt w:val="lowerRoman"/>
      <w:lvlText w:val="%3."/>
      <w:lvlJc w:val="right"/>
      <w:pPr>
        <w:ind w:left="1944" w:hanging="180"/>
      </w:pPr>
    </w:lvl>
    <w:lvl w:ilvl="3" w:tplc="0413000F" w:tentative="1">
      <w:start w:val="1"/>
      <w:numFmt w:val="decimal"/>
      <w:lvlText w:val="%4."/>
      <w:lvlJc w:val="left"/>
      <w:pPr>
        <w:ind w:left="2664" w:hanging="360"/>
      </w:pPr>
    </w:lvl>
    <w:lvl w:ilvl="4" w:tplc="04130019" w:tentative="1">
      <w:start w:val="1"/>
      <w:numFmt w:val="lowerLetter"/>
      <w:lvlText w:val="%5."/>
      <w:lvlJc w:val="left"/>
      <w:pPr>
        <w:ind w:left="3384" w:hanging="360"/>
      </w:pPr>
    </w:lvl>
    <w:lvl w:ilvl="5" w:tplc="0413001B" w:tentative="1">
      <w:start w:val="1"/>
      <w:numFmt w:val="lowerRoman"/>
      <w:lvlText w:val="%6."/>
      <w:lvlJc w:val="right"/>
      <w:pPr>
        <w:ind w:left="4104" w:hanging="180"/>
      </w:pPr>
    </w:lvl>
    <w:lvl w:ilvl="6" w:tplc="0413000F" w:tentative="1">
      <w:start w:val="1"/>
      <w:numFmt w:val="decimal"/>
      <w:lvlText w:val="%7."/>
      <w:lvlJc w:val="left"/>
      <w:pPr>
        <w:ind w:left="4824" w:hanging="360"/>
      </w:pPr>
    </w:lvl>
    <w:lvl w:ilvl="7" w:tplc="04130019" w:tentative="1">
      <w:start w:val="1"/>
      <w:numFmt w:val="lowerLetter"/>
      <w:lvlText w:val="%8."/>
      <w:lvlJc w:val="left"/>
      <w:pPr>
        <w:ind w:left="5544" w:hanging="360"/>
      </w:pPr>
    </w:lvl>
    <w:lvl w:ilvl="8" w:tplc="0413001B" w:tentative="1">
      <w:start w:val="1"/>
      <w:numFmt w:val="lowerRoman"/>
      <w:lvlText w:val="%9."/>
      <w:lvlJc w:val="right"/>
      <w:pPr>
        <w:ind w:left="6264" w:hanging="180"/>
      </w:pPr>
    </w:lvl>
  </w:abstractNum>
  <w:abstractNum w:abstractNumId="11" w15:restartNumberingAfterBreak="0">
    <w:nsid w:val="3EA90D12"/>
    <w:multiLevelType w:val="hybridMultilevel"/>
    <w:tmpl w:val="5C7EC93C"/>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4EC93CA2"/>
    <w:multiLevelType w:val="hybridMultilevel"/>
    <w:tmpl w:val="2EFE42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527135B"/>
    <w:multiLevelType w:val="hybridMultilevel"/>
    <w:tmpl w:val="9416A65A"/>
    <w:lvl w:ilvl="0" w:tplc="013A4932">
      <w:numFmt w:val="bullet"/>
      <w:lvlText w:val="-"/>
      <w:lvlJc w:val="left"/>
      <w:pPr>
        <w:ind w:left="504" w:hanging="360"/>
      </w:pPr>
      <w:rPr>
        <w:rFonts w:ascii="Century Gothic" w:eastAsiaTheme="majorEastAsia" w:hAnsi="Century Gothic" w:cstheme="majorBidi" w:hint="default"/>
      </w:rPr>
    </w:lvl>
    <w:lvl w:ilvl="1" w:tplc="04130003" w:tentative="1">
      <w:start w:val="1"/>
      <w:numFmt w:val="bullet"/>
      <w:lvlText w:val="o"/>
      <w:lvlJc w:val="left"/>
      <w:pPr>
        <w:ind w:left="1224" w:hanging="360"/>
      </w:pPr>
      <w:rPr>
        <w:rFonts w:ascii="Courier New" w:hAnsi="Courier New" w:cs="Courier New" w:hint="default"/>
      </w:rPr>
    </w:lvl>
    <w:lvl w:ilvl="2" w:tplc="04130005" w:tentative="1">
      <w:start w:val="1"/>
      <w:numFmt w:val="bullet"/>
      <w:lvlText w:val=""/>
      <w:lvlJc w:val="left"/>
      <w:pPr>
        <w:ind w:left="1944" w:hanging="360"/>
      </w:pPr>
      <w:rPr>
        <w:rFonts w:ascii="Wingdings" w:hAnsi="Wingdings" w:hint="default"/>
      </w:rPr>
    </w:lvl>
    <w:lvl w:ilvl="3" w:tplc="04130001" w:tentative="1">
      <w:start w:val="1"/>
      <w:numFmt w:val="bullet"/>
      <w:lvlText w:val=""/>
      <w:lvlJc w:val="left"/>
      <w:pPr>
        <w:ind w:left="2664" w:hanging="360"/>
      </w:pPr>
      <w:rPr>
        <w:rFonts w:ascii="Symbol" w:hAnsi="Symbol" w:hint="default"/>
      </w:rPr>
    </w:lvl>
    <w:lvl w:ilvl="4" w:tplc="04130003" w:tentative="1">
      <w:start w:val="1"/>
      <w:numFmt w:val="bullet"/>
      <w:lvlText w:val="o"/>
      <w:lvlJc w:val="left"/>
      <w:pPr>
        <w:ind w:left="3384" w:hanging="360"/>
      </w:pPr>
      <w:rPr>
        <w:rFonts w:ascii="Courier New" w:hAnsi="Courier New" w:cs="Courier New" w:hint="default"/>
      </w:rPr>
    </w:lvl>
    <w:lvl w:ilvl="5" w:tplc="04130005" w:tentative="1">
      <w:start w:val="1"/>
      <w:numFmt w:val="bullet"/>
      <w:lvlText w:val=""/>
      <w:lvlJc w:val="left"/>
      <w:pPr>
        <w:ind w:left="4104" w:hanging="360"/>
      </w:pPr>
      <w:rPr>
        <w:rFonts w:ascii="Wingdings" w:hAnsi="Wingdings" w:hint="default"/>
      </w:rPr>
    </w:lvl>
    <w:lvl w:ilvl="6" w:tplc="04130001" w:tentative="1">
      <w:start w:val="1"/>
      <w:numFmt w:val="bullet"/>
      <w:lvlText w:val=""/>
      <w:lvlJc w:val="left"/>
      <w:pPr>
        <w:ind w:left="4824" w:hanging="360"/>
      </w:pPr>
      <w:rPr>
        <w:rFonts w:ascii="Symbol" w:hAnsi="Symbol" w:hint="default"/>
      </w:rPr>
    </w:lvl>
    <w:lvl w:ilvl="7" w:tplc="04130003" w:tentative="1">
      <w:start w:val="1"/>
      <w:numFmt w:val="bullet"/>
      <w:lvlText w:val="o"/>
      <w:lvlJc w:val="left"/>
      <w:pPr>
        <w:ind w:left="5544" w:hanging="360"/>
      </w:pPr>
      <w:rPr>
        <w:rFonts w:ascii="Courier New" w:hAnsi="Courier New" w:cs="Courier New" w:hint="default"/>
      </w:rPr>
    </w:lvl>
    <w:lvl w:ilvl="8" w:tplc="04130005" w:tentative="1">
      <w:start w:val="1"/>
      <w:numFmt w:val="bullet"/>
      <w:lvlText w:val=""/>
      <w:lvlJc w:val="left"/>
      <w:pPr>
        <w:ind w:left="6264" w:hanging="360"/>
      </w:pPr>
      <w:rPr>
        <w:rFonts w:ascii="Wingdings" w:hAnsi="Wingdings" w:hint="default"/>
      </w:rPr>
    </w:lvl>
  </w:abstractNum>
  <w:abstractNum w:abstractNumId="14" w15:restartNumberingAfterBreak="0">
    <w:nsid w:val="5AF66076"/>
    <w:multiLevelType w:val="hybridMultilevel"/>
    <w:tmpl w:val="F7981BA8"/>
    <w:lvl w:ilvl="0" w:tplc="04130005">
      <w:start w:val="1"/>
      <w:numFmt w:val="bullet"/>
      <w:lvlText w:val=""/>
      <w:lvlJc w:val="left"/>
      <w:pPr>
        <w:ind w:left="504" w:hanging="360"/>
      </w:pPr>
      <w:rPr>
        <w:rFonts w:ascii="Wingdings" w:hAnsi="Wingdings" w:hint="default"/>
      </w:rPr>
    </w:lvl>
    <w:lvl w:ilvl="1" w:tplc="04130003" w:tentative="1">
      <w:start w:val="1"/>
      <w:numFmt w:val="bullet"/>
      <w:lvlText w:val="o"/>
      <w:lvlJc w:val="left"/>
      <w:pPr>
        <w:ind w:left="1224" w:hanging="360"/>
      </w:pPr>
      <w:rPr>
        <w:rFonts w:ascii="Courier New" w:hAnsi="Courier New" w:cs="Courier New" w:hint="default"/>
      </w:rPr>
    </w:lvl>
    <w:lvl w:ilvl="2" w:tplc="04130005" w:tentative="1">
      <w:start w:val="1"/>
      <w:numFmt w:val="bullet"/>
      <w:lvlText w:val=""/>
      <w:lvlJc w:val="left"/>
      <w:pPr>
        <w:ind w:left="1944" w:hanging="360"/>
      </w:pPr>
      <w:rPr>
        <w:rFonts w:ascii="Wingdings" w:hAnsi="Wingdings" w:hint="default"/>
      </w:rPr>
    </w:lvl>
    <w:lvl w:ilvl="3" w:tplc="04130001" w:tentative="1">
      <w:start w:val="1"/>
      <w:numFmt w:val="bullet"/>
      <w:lvlText w:val=""/>
      <w:lvlJc w:val="left"/>
      <w:pPr>
        <w:ind w:left="2664" w:hanging="360"/>
      </w:pPr>
      <w:rPr>
        <w:rFonts w:ascii="Symbol" w:hAnsi="Symbol" w:hint="default"/>
      </w:rPr>
    </w:lvl>
    <w:lvl w:ilvl="4" w:tplc="04130003" w:tentative="1">
      <w:start w:val="1"/>
      <w:numFmt w:val="bullet"/>
      <w:lvlText w:val="o"/>
      <w:lvlJc w:val="left"/>
      <w:pPr>
        <w:ind w:left="3384" w:hanging="360"/>
      </w:pPr>
      <w:rPr>
        <w:rFonts w:ascii="Courier New" w:hAnsi="Courier New" w:cs="Courier New" w:hint="default"/>
      </w:rPr>
    </w:lvl>
    <w:lvl w:ilvl="5" w:tplc="04130005" w:tentative="1">
      <w:start w:val="1"/>
      <w:numFmt w:val="bullet"/>
      <w:lvlText w:val=""/>
      <w:lvlJc w:val="left"/>
      <w:pPr>
        <w:ind w:left="4104" w:hanging="360"/>
      </w:pPr>
      <w:rPr>
        <w:rFonts w:ascii="Wingdings" w:hAnsi="Wingdings" w:hint="default"/>
      </w:rPr>
    </w:lvl>
    <w:lvl w:ilvl="6" w:tplc="04130001" w:tentative="1">
      <w:start w:val="1"/>
      <w:numFmt w:val="bullet"/>
      <w:lvlText w:val=""/>
      <w:lvlJc w:val="left"/>
      <w:pPr>
        <w:ind w:left="4824" w:hanging="360"/>
      </w:pPr>
      <w:rPr>
        <w:rFonts w:ascii="Symbol" w:hAnsi="Symbol" w:hint="default"/>
      </w:rPr>
    </w:lvl>
    <w:lvl w:ilvl="7" w:tplc="04130003" w:tentative="1">
      <w:start w:val="1"/>
      <w:numFmt w:val="bullet"/>
      <w:lvlText w:val="o"/>
      <w:lvlJc w:val="left"/>
      <w:pPr>
        <w:ind w:left="5544" w:hanging="360"/>
      </w:pPr>
      <w:rPr>
        <w:rFonts w:ascii="Courier New" w:hAnsi="Courier New" w:cs="Courier New" w:hint="default"/>
      </w:rPr>
    </w:lvl>
    <w:lvl w:ilvl="8" w:tplc="04130005" w:tentative="1">
      <w:start w:val="1"/>
      <w:numFmt w:val="bullet"/>
      <w:lvlText w:val=""/>
      <w:lvlJc w:val="left"/>
      <w:pPr>
        <w:ind w:left="6264" w:hanging="360"/>
      </w:pPr>
      <w:rPr>
        <w:rFonts w:ascii="Wingdings" w:hAnsi="Wingdings" w:hint="default"/>
      </w:rPr>
    </w:lvl>
  </w:abstractNum>
  <w:abstractNum w:abstractNumId="15" w15:restartNumberingAfterBreak="0">
    <w:nsid w:val="5FDA00D2"/>
    <w:multiLevelType w:val="hybridMultilevel"/>
    <w:tmpl w:val="419C8594"/>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60EE5DB0"/>
    <w:multiLevelType w:val="hybridMultilevel"/>
    <w:tmpl w:val="D33E9B28"/>
    <w:lvl w:ilvl="0" w:tplc="04130005">
      <w:start w:val="1"/>
      <w:numFmt w:val="bullet"/>
      <w:lvlText w:val=""/>
      <w:lvlJc w:val="left"/>
      <w:pPr>
        <w:ind w:left="504" w:hanging="360"/>
      </w:pPr>
      <w:rPr>
        <w:rFonts w:ascii="Wingdings" w:hAnsi="Wingdings" w:hint="default"/>
      </w:rPr>
    </w:lvl>
    <w:lvl w:ilvl="1" w:tplc="04130003" w:tentative="1">
      <w:start w:val="1"/>
      <w:numFmt w:val="bullet"/>
      <w:lvlText w:val="o"/>
      <w:lvlJc w:val="left"/>
      <w:pPr>
        <w:ind w:left="1224" w:hanging="360"/>
      </w:pPr>
      <w:rPr>
        <w:rFonts w:ascii="Courier New" w:hAnsi="Courier New" w:cs="Courier New" w:hint="default"/>
      </w:rPr>
    </w:lvl>
    <w:lvl w:ilvl="2" w:tplc="04130005" w:tentative="1">
      <w:start w:val="1"/>
      <w:numFmt w:val="bullet"/>
      <w:lvlText w:val=""/>
      <w:lvlJc w:val="left"/>
      <w:pPr>
        <w:ind w:left="1944" w:hanging="360"/>
      </w:pPr>
      <w:rPr>
        <w:rFonts w:ascii="Wingdings" w:hAnsi="Wingdings" w:hint="default"/>
      </w:rPr>
    </w:lvl>
    <w:lvl w:ilvl="3" w:tplc="04130001" w:tentative="1">
      <w:start w:val="1"/>
      <w:numFmt w:val="bullet"/>
      <w:lvlText w:val=""/>
      <w:lvlJc w:val="left"/>
      <w:pPr>
        <w:ind w:left="2664" w:hanging="360"/>
      </w:pPr>
      <w:rPr>
        <w:rFonts w:ascii="Symbol" w:hAnsi="Symbol" w:hint="default"/>
      </w:rPr>
    </w:lvl>
    <w:lvl w:ilvl="4" w:tplc="04130003" w:tentative="1">
      <w:start w:val="1"/>
      <w:numFmt w:val="bullet"/>
      <w:lvlText w:val="o"/>
      <w:lvlJc w:val="left"/>
      <w:pPr>
        <w:ind w:left="3384" w:hanging="360"/>
      </w:pPr>
      <w:rPr>
        <w:rFonts w:ascii="Courier New" w:hAnsi="Courier New" w:cs="Courier New" w:hint="default"/>
      </w:rPr>
    </w:lvl>
    <w:lvl w:ilvl="5" w:tplc="04130005" w:tentative="1">
      <w:start w:val="1"/>
      <w:numFmt w:val="bullet"/>
      <w:lvlText w:val=""/>
      <w:lvlJc w:val="left"/>
      <w:pPr>
        <w:ind w:left="4104" w:hanging="360"/>
      </w:pPr>
      <w:rPr>
        <w:rFonts w:ascii="Wingdings" w:hAnsi="Wingdings" w:hint="default"/>
      </w:rPr>
    </w:lvl>
    <w:lvl w:ilvl="6" w:tplc="04130001" w:tentative="1">
      <w:start w:val="1"/>
      <w:numFmt w:val="bullet"/>
      <w:lvlText w:val=""/>
      <w:lvlJc w:val="left"/>
      <w:pPr>
        <w:ind w:left="4824" w:hanging="360"/>
      </w:pPr>
      <w:rPr>
        <w:rFonts w:ascii="Symbol" w:hAnsi="Symbol" w:hint="default"/>
      </w:rPr>
    </w:lvl>
    <w:lvl w:ilvl="7" w:tplc="04130003" w:tentative="1">
      <w:start w:val="1"/>
      <w:numFmt w:val="bullet"/>
      <w:lvlText w:val="o"/>
      <w:lvlJc w:val="left"/>
      <w:pPr>
        <w:ind w:left="5544" w:hanging="360"/>
      </w:pPr>
      <w:rPr>
        <w:rFonts w:ascii="Courier New" w:hAnsi="Courier New" w:cs="Courier New" w:hint="default"/>
      </w:rPr>
    </w:lvl>
    <w:lvl w:ilvl="8" w:tplc="04130005" w:tentative="1">
      <w:start w:val="1"/>
      <w:numFmt w:val="bullet"/>
      <w:lvlText w:val=""/>
      <w:lvlJc w:val="left"/>
      <w:pPr>
        <w:ind w:left="6264" w:hanging="360"/>
      </w:pPr>
      <w:rPr>
        <w:rFonts w:ascii="Wingdings" w:hAnsi="Wingdings" w:hint="default"/>
      </w:rPr>
    </w:lvl>
  </w:abstractNum>
  <w:abstractNum w:abstractNumId="17" w15:restartNumberingAfterBreak="0">
    <w:nsid w:val="62A81330"/>
    <w:multiLevelType w:val="hybridMultilevel"/>
    <w:tmpl w:val="3EBE4DA2"/>
    <w:lvl w:ilvl="0" w:tplc="62AA7FDA">
      <w:start w:val="1"/>
      <w:numFmt w:val="decimal"/>
      <w:lvlText w:val="%1."/>
      <w:lvlJc w:val="left"/>
      <w:pPr>
        <w:ind w:left="504" w:hanging="360"/>
      </w:pPr>
      <w:rPr>
        <w:rFonts w:hint="default"/>
      </w:rPr>
    </w:lvl>
    <w:lvl w:ilvl="1" w:tplc="04130019" w:tentative="1">
      <w:start w:val="1"/>
      <w:numFmt w:val="lowerLetter"/>
      <w:lvlText w:val="%2."/>
      <w:lvlJc w:val="left"/>
      <w:pPr>
        <w:ind w:left="1224" w:hanging="360"/>
      </w:pPr>
    </w:lvl>
    <w:lvl w:ilvl="2" w:tplc="0413001B" w:tentative="1">
      <w:start w:val="1"/>
      <w:numFmt w:val="lowerRoman"/>
      <w:lvlText w:val="%3."/>
      <w:lvlJc w:val="right"/>
      <w:pPr>
        <w:ind w:left="1944" w:hanging="180"/>
      </w:pPr>
    </w:lvl>
    <w:lvl w:ilvl="3" w:tplc="0413000F" w:tentative="1">
      <w:start w:val="1"/>
      <w:numFmt w:val="decimal"/>
      <w:lvlText w:val="%4."/>
      <w:lvlJc w:val="left"/>
      <w:pPr>
        <w:ind w:left="2664" w:hanging="360"/>
      </w:pPr>
    </w:lvl>
    <w:lvl w:ilvl="4" w:tplc="04130019" w:tentative="1">
      <w:start w:val="1"/>
      <w:numFmt w:val="lowerLetter"/>
      <w:lvlText w:val="%5."/>
      <w:lvlJc w:val="left"/>
      <w:pPr>
        <w:ind w:left="3384" w:hanging="360"/>
      </w:pPr>
    </w:lvl>
    <w:lvl w:ilvl="5" w:tplc="0413001B" w:tentative="1">
      <w:start w:val="1"/>
      <w:numFmt w:val="lowerRoman"/>
      <w:lvlText w:val="%6."/>
      <w:lvlJc w:val="right"/>
      <w:pPr>
        <w:ind w:left="4104" w:hanging="180"/>
      </w:pPr>
    </w:lvl>
    <w:lvl w:ilvl="6" w:tplc="0413000F" w:tentative="1">
      <w:start w:val="1"/>
      <w:numFmt w:val="decimal"/>
      <w:lvlText w:val="%7."/>
      <w:lvlJc w:val="left"/>
      <w:pPr>
        <w:ind w:left="4824" w:hanging="360"/>
      </w:pPr>
    </w:lvl>
    <w:lvl w:ilvl="7" w:tplc="04130019" w:tentative="1">
      <w:start w:val="1"/>
      <w:numFmt w:val="lowerLetter"/>
      <w:lvlText w:val="%8."/>
      <w:lvlJc w:val="left"/>
      <w:pPr>
        <w:ind w:left="5544" w:hanging="360"/>
      </w:pPr>
    </w:lvl>
    <w:lvl w:ilvl="8" w:tplc="0413001B" w:tentative="1">
      <w:start w:val="1"/>
      <w:numFmt w:val="lowerRoman"/>
      <w:lvlText w:val="%9."/>
      <w:lvlJc w:val="right"/>
      <w:pPr>
        <w:ind w:left="6264" w:hanging="180"/>
      </w:pPr>
    </w:lvl>
  </w:abstractNum>
  <w:abstractNum w:abstractNumId="18" w15:restartNumberingAfterBreak="0">
    <w:nsid w:val="6B2708EA"/>
    <w:multiLevelType w:val="hybridMultilevel"/>
    <w:tmpl w:val="F2BC97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131749449">
    <w:abstractNumId w:val="17"/>
  </w:num>
  <w:num w:numId="2" w16cid:durableId="487945690">
    <w:abstractNumId w:val="3"/>
  </w:num>
  <w:num w:numId="3" w16cid:durableId="646515872">
    <w:abstractNumId w:val="14"/>
  </w:num>
  <w:num w:numId="4" w16cid:durableId="108478568">
    <w:abstractNumId w:val="18"/>
  </w:num>
  <w:num w:numId="5" w16cid:durableId="837963873">
    <w:abstractNumId w:val="13"/>
  </w:num>
  <w:num w:numId="6" w16cid:durableId="43218979">
    <w:abstractNumId w:val="1"/>
  </w:num>
  <w:num w:numId="7" w16cid:durableId="1880121969">
    <w:abstractNumId w:val="6"/>
  </w:num>
  <w:num w:numId="8" w16cid:durableId="514004520">
    <w:abstractNumId w:val="2"/>
  </w:num>
  <w:num w:numId="9" w16cid:durableId="1408070860">
    <w:abstractNumId w:val="8"/>
  </w:num>
  <w:num w:numId="10" w16cid:durableId="774710412">
    <w:abstractNumId w:val="12"/>
  </w:num>
  <w:num w:numId="11" w16cid:durableId="595401943">
    <w:abstractNumId w:val="4"/>
  </w:num>
  <w:num w:numId="12" w16cid:durableId="201794184">
    <w:abstractNumId w:val="9"/>
  </w:num>
  <w:num w:numId="13" w16cid:durableId="893127719">
    <w:abstractNumId w:val="10"/>
  </w:num>
  <w:num w:numId="14" w16cid:durableId="1847671901">
    <w:abstractNumId w:val="0"/>
  </w:num>
  <w:num w:numId="15" w16cid:durableId="1390884291">
    <w:abstractNumId w:val="16"/>
  </w:num>
  <w:num w:numId="16" w16cid:durableId="744230194">
    <w:abstractNumId w:val="15"/>
  </w:num>
  <w:num w:numId="17" w16cid:durableId="91123598">
    <w:abstractNumId w:val="7"/>
  </w:num>
  <w:num w:numId="18" w16cid:durableId="535973005">
    <w:abstractNumId w:val="11"/>
  </w:num>
  <w:num w:numId="19" w16cid:durableId="49723698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E13"/>
    <w:rsid w:val="0000692F"/>
    <w:rsid w:val="0001284E"/>
    <w:rsid w:val="00015B6E"/>
    <w:rsid w:val="0002565F"/>
    <w:rsid w:val="00055D51"/>
    <w:rsid w:val="00063B5F"/>
    <w:rsid w:val="00067419"/>
    <w:rsid w:val="00067B92"/>
    <w:rsid w:val="00093C14"/>
    <w:rsid w:val="00095BE9"/>
    <w:rsid w:val="00097F81"/>
    <w:rsid w:val="000A7A5A"/>
    <w:rsid w:val="000B308B"/>
    <w:rsid w:val="000B4A42"/>
    <w:rsid w:val="000B617B"/>
    <w:rsid w:val="000C6244"/>
    <w:rsid w:val="000D3DB5"/>
    <w:rsid w:val="000D5A9A"/>
    <w:rsid w:val="000E06FE"/>
    <w:rsid w:val="000E0FA2"/>
    <w:rsid w:val="000E5BA8"/>
    <w:rsid w:val="000F30C0"/>
    <w:rsid w:val="000F4287"/>
    <w:rsid w:val="001007B9"/>
    <w:rsid w:val="00103A00"/>
    <w:rsid w:val="0011685A"/>
    <w:rsid w:val="001409DF"/>
    <w:rsid w:val="00141FC9"/>
    <w:rsid w:val="00145C28"/>
    <w:rsid w:val="00160E4B"/>
    <w:rsid w:val="00173050"/>
    <w:rsid w:val="00181AFF"/>
    <w:rsid w:val="00187333"/>
    <w:rsid w:val="00192A9E"/>
    <w:rsid w:val="001A41F5"/>
    <w:rsid w:val="001B1B0C"/>
    <w:rsid w:val="001B7259"/>
    <w:rsid w:val="001C013D"/>
    <w:rsid w:val="001C0E0E"/>
    <w:rsid w:val="001D1860"/>
    <w:rsid w:val="001F16CD"/>
    <w:rsid w:val="00216FC1"/>
    <w:rsid w:val="002233AC"/>
    <w:rsid w:val="00233A84"/>
    <w:rsid w:val="002379F0"/>
    <w:rsid w:val="00266F61"/>
    <w:rsid w:val="00281A13"/>
    <w:rsid w:val="00285A66"/>
    <w:rsid w:val="002915A3"/>
    <w:rsid w:val="002925F2"/>
    <w:rsid w:val="00292E13"/>
    <w:rsid w:val="00293634"/>
    <w:rsid w:val="002B1590"/>
    <w:rsid w:val="002B7F30"/>
    <w:rsid w:val="002C0C22"/>
    <w:rsid w:val="002E0020"/>
    <w:rsid w:val="002F7F5E"/>
    <w:rsid w:val="00301540"/>
    <w:rsid w:val="00307E37"/>
    <w:rsid w:val="003248D0"/>
    <w:rsid w:val="00330727"/>
    <w:rsid w:val="00340D7C"/>
    <w:rsid w:val="00391B23"/>
    <w:rsid w:val="003A765F"/>
    <w:rsid w:val="003D00C8"/>
    <w:rsid w:val="003D7F6D"/>
    <w:rsid w:val="003E32C7"/>
    <w:rsid w:val="003E4482"/>
    <w:rsid w:val="00405D19"/>
    <w:rsid w:val="0041470F"/>
    <w:rsid w:val="0042025C"/>
    <w:rsid w:val="00422384"/>
    <w:rsid w:val="00425B22"/>
    <w:rsid w:val="00435E11"/>
    <w:rsid w:val="0045262E"/>
    <w:rsid w:val="0045361A"/>
    <w:rsid w:val="00492A0D"/>
    <w:rsid w:val="004A1F26"/>
    <w:rsid w:val="004B47E8"/>
    <w:rsid w:val="004B4FC9"/>
    <w:rsid w:val="004F279A"/>
    <w:rsid w:val="004F3878"/>
    <w:rsid w:val="00504D85"/>
    <w:rsid w:val="005255D2"/>
    <w:rsid w:val="0053097E"/>
    <w:rsid w:val="00533CB6"/>
    <w:rsid w:val="00554B30"/>
    <w:rsid w:val="005637D8"/>
    <w:rsid w:val="00570BA5"/>
    <w:rsid w:val="00574C1A"/>
    <w:rsid w:val="00582BA5"/>
    <w:rsid w:val="00583F07"/>
    <w:rsid w:val="0059638B"/>
    <w:rsid w:val="005A6DF5"/>
    <w:rsid w:val="005A7171"/>
    <w:rsid w:val="005B1B0F"/>
    <w:rsid w:val="005B24F8"/>
    <w:rsid w:val="005B3951"/>
    <w:rsid w:val="005C6700"/>
    <w:rsid w:val="005D0D60"/>
    <w:rsid w:val="005D5BF5"/>
    <w:rsid w:val="005F2E7C"/>
    <w:rsid w:val="00602794"/>
    <w:rsid w:val="0061737A"/>
    <w:rsid w:val="00623F6E"/>
    <w:rsid w:val="00627660"/>
    <w:rsid w:val="006333E1"/>
    <w:rsid w:val="006450E9"/>
    <w:rsid w:val="0064715D"/>
    <w:rsid w:val="0065294C"/>
    <w:rsid w:val="006568A4"/>
    <w:rsid w:val="0066658F"/>
    <w:rsid w:val="006809D5"/>
    <w:rsid w:val="00684CC2"/>
    <w:rsid w:val="006A3C01"/>
    <w:rsid w:val="006A596B"/>
    <w:rsid w:val="006B2D11"/>
    <w:rsid w:val="006C1679"/>
    <w:rsid w:val="006C4132"/>
    <w:rsid w:val="006C7237"/>
    <w:rsid w:val="006D08B1"/>
    <w:rsid w:val="006E6721"/>
    <w:rsid w:val="00703C34"/>
    <w:rsid w:val="00704314"/>
    <w:rsid w:val="007101EA"/>
    <w:rsid w:val="007122E9"/>
    <w:rsid w:val="00727DBE"/>
    <w:rsid w:val="00732EDB"/>
    <w:rsid w:val="00756CD6"/>
    <w:rsid w:val="00763BD1"/>
    <w:rsid w:val="007A2AAE"/>
    <w:rsid w:val="007A4BA4"/>
    <w:rsid w:val="007B31C5"/>
    <w:rsid w:val="007B5FC8"/>
    <w:rsid w:val="007C3806"/>
    <w:rsid w:val="007C5460"/>
    <w:rsid w:val="007D1784"/>
    <w:rsid w:val="007F1BFD"/>
    <w:rsid w:val="00806469"/>
    <w:rsid w:val="00806AA1"/>
    <w:rsid w:val="00807A13"/>
    <w:rsid w:val="0082020A"/>
    <w:rsid w:val="00842896"/>
    <w:rsid w:val="00842E90"/>
    <w:rsid w:val="00845DEA"/>
    <w:rsid w:val="00847BE3"/>
    <w:rsid w:val="00851437"/>
    <w:rsid w:val="008779CC"/>
    <w:rsid w:val="00893BE0"/>
    <w:rsid w:val="008947B1"/>
    <w:rsid w:val="008A2014"/>
    <w:rsid w:val="008B204F"/>
    <w:rsid w:val="008B30F3"/>
    <w:rsid w:val="008E5BFE"/>
    <w:rsid w:val="008F1FA6"/>
    <w:rsid w:val="008F6C84"/>
    <w:rsid w:val="008F7169"/>
    <w:rsid w:val="00916402"/>
    <w:rsid w:val="009223D9"/>
    <w:rsid w:val="0093530C"/>
    <w:rsid w:val="009353AE"/>
    <w:rsid w:val="009419B2"/>
    <w:rsid w:val="00942C3F"/>
    <w:rsid w:val="0094355E"/>
    <w:rsid w:val="009474F0"/>
    <w:rsid w:val="0095182A"/>
    <w:rsid w:val="00960B36"/>
    <w:rsid w:val="00972384"/>
    <w:rsid w:val="00972EEC"/>
    <w:rsid w:val="009745BE"/>
    <w:rsid w:val="009A0DB7"/>
    <w:rsid w:val="009A4A83"/>
    <w:rsid w:val="009B0986"/>
    <w:rsid w:val="009B145C"/>
    <w:rsid w:val="009D599D"/>
    <w:rsid w:val="009E49A1"/>
    <w:rsid w:val="00A13719"/>
    <w:rsid w:val="00A1396D"/>
    <w:rsid w:val="00A14001"/>
    <w:rsid w:val="00A16272"/>
    <w:rsid w:val="00A168F4"/>
    <w:rsid w:val="00A204F7"/>
    <w:rsid w:val="00A345F0"/>
    <w:rsid w:val="00A520A8"/>
    <w:rsid w:val="00A5338F"/>
    <w:rsid w:val="00A83682"/>
    <w:rsid w:val="00A862D8"/>
    <w:rsid w:val="00A96617"/>
    <w:rsid w:val="00AA09F1"/>
    <w:rsid w:val="00AA1C3B"/>
    <w:rsid w:val="00AA47E0"/>
    <w:rsid w:val="00AB0EFF"/>
    <w:rsid w:val="00AB5FEB"/>
    <w:rsid w:val="00AC6EAA"/>
    <w:rsid w:val="00AE1D58"/>
    <w:rsid w:val="00AE7BD0"/>
    <w:rsid w:val="00AF5080"/>
    <w:rsid w:val="00AF5F17"/>
    <w:rsid w:val="00B0347B"/>
    <w:rsid w:val="00B05A8C"/>
    <w:rsid w:val="00B14230"/>
    <w:rsid w:val="00B16655"/>
    <w:rsid w:val="00B2137D"/>
    <w:rsid w:val="00B26154"/>
    <w:rsid w:val="00BA06D6"/>
    <w:rsid w:val="00BA166B"/>
    <w:rsid w:val="00BA2206"/>
    <w:rsid w:val="00BA7157"/>
    <w:rsid w:val="00BB72DC"/>
    <w:rsid w:val="00BD34E6"/>
    <w:rsid w:val="00BD66C3"/>
    <w:rsid w:val="00BD7AB8"/>
    <w:rsid w:val="00BE2138"/>
    <w:rsid w:val="00BE30BD"/>
    <w:rsid w:val="00BF42B5"/>
    <w:rsid w:val="00C03E77"/>
    <w:rsid w:val="00C1783D"/>
    <w:rsid w:val="00C26A99"/>
    <w:rsid w:val="00C33CDD"/>
    <w:rsid w:val="00C433CB"/>
    <w:rsid w:val="00C54BA6"/>
    <w:rsid w:val="00C65DCF"/>
    <w:rsid w:val="00C91D1C"/>
    <w:rsid w:val="00C93C60"/>
    <w:rsid w:val="00CA3101"/>
    <w:rsid w:val="00CA3992"/>
    <w:rsid w:val="00CC2090"/>
    <w:rsid w:val="00CD3D1A"/>
    <w:rsid w:val="00CE74E5"/>
    <w:rsid w:val="00CF5536"/>
    <w:rsid w:val="00D05A3E"/>
    <w:rsid w:val="00D11919"/>
    <w:rsid w:val="00D23440"/>
    <w:rsid w:val="00D32517"/>
    <w:rsid w:val="00D66989"/>
    <w:rsid w:val="00D70E49"/>
    <w:rsid w:val="00D717D9"/>
    <w:rsid w:val="00D9625E"/>
    <w:rsid w:val="00D967EB"/>
    <w:rsid w:val="00D975CE"/>
    <w:rsid w:val="00DB0679"/>
    <w:rsid w:val="00DD05C6"/>
    <w:rsid w:val="00DD16BC"/>
    <w:rsid w:val="00DF4E9D"/>
    <w:rsid w:val="00E21C70"/>
    <w:rsid w:val="00E26AB3"/>
    <w:rsid w:val="00E3577B"/>
    <w:rsid w:val="00E359F5"/>
    <w:rsid w:val="00E36E3C"/>
    <w:rsid w:val="00E37C2D"/>
    <w:rsid w:val="00E60349"/>
    <w:rsid w:val="00E60C02"/>
    <w:rsid w:val="00E6771D"/>
    <w:rsid w:val="00E811CB"/>
    <w:rsid w:val="00E82141"/>
    <w:rsid w:val="00E963E2"/>
    <w:rsid w:val="00EA02D7"/>
    <w:rsid w:val="00EA1A2F"/>
    <w:rsid w:val="00EA3965"/>
    <w:rsid w:val="00EB2145"/>
    <w:rsid w:val="00EB5C59"/>
    <w:rsid w:val="00EC35CF"/>
    <w:rsid w:val="00EC4448"/>
    <w:rsid w:val="00EF1265"/>
    <w:rsid w:val="00EF3710"/>
    <w:rsid w:val="00F001E6"/>
    <w:rsid w:val="00F07451"/>
    <w:rsid w:val="00F14DE1"/>
    <w:rsid w:val="00F16AB9"/>
    <w:rsid w:val="00F20B9D"/>
    <w:rsid w:val="00F31CE6"/>
    <w:rsid w:val="00F46DBC"/>
    <w:rsid w:val="00F532F9"/>
    <w:rsid w:val="00F71AAA"/>
    <w:rsid w:val="00F74256"/>
    <w:rsid w:val="00F76624"/>
    <w:rsid w:val="00FA47A0"/>
    <w:rsid w:val="00FA6BE7"/>
    <w:rsid w:val="00FA6ED6"/>
    <w:rsid w:val="00FB118E"/>
    <w:rsid w:val="00FE1606"/>
    <w:rsid w:val="00FE4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E89184"/>
  <w15:chartTrackingRefBased/>
  <w15:docId w15:val="{BBD55EAC-365F-43FC-BFA9-86172DCC7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nhideWhenUsed/>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
    <w:name w:val="kop 1"/>
    <w:basedOn w:val="Standaard"/>
    <w:next w:val="Standaard"/>
    <w:unhideWhenUsed/>
    <w:qFormat/>
    <w:pPr>
      <w:keepNext/>
      <w:keepLines/>
      <w:spacing w:before="240"/>
      <w:outlineLvl w:val="0"/>
    </w:pPr>
    <w:rPr>
      <w:rFonts w:asciiTheme="majorHAnsi" w:eastAsiaTheme="majorEastAsia" w:hAnsiTheme="majorHAnsi" w:cstheme="majorBidi"/>
      <w:b/>
      <w:bCs/>
      <w:color w:val="4EB3CF" w:themeColor="accent5"/>
      <w:sz w:val="28"/>
      <w:szCs w:val="28"/>
    </w:rPr>
  </w:style>
  <w:style w:type="paragraph" w:customStyle="1" w:styleId="kop2">
    <w:name w:val="kop 2"/>
    <w:basedOn w:val="Standaard"/>
    <w:next w:val="Standaard"/>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customStyle="1" w:styleId="kop3">
    <w:name w:val="kop 3"/>
    <w:basedOn w:val="Standaard"/>
    <w:next w:val="Standaard"/>
    <w:link w:val="Tekenkop3"/>
    <w:uiPriority w:val="9"/>
    <w:semiHidden/>
    <w:unhideWhenUsed/>
    <w:qFormat/>
    <w:pPr>
      <w:keepNext/>
      <w:keepLines/>
      <w:spacing w:after="0"/>
      <w:outlineLvl w:val="2"/>
    </w:pPr>
    <w:rPr>
      <w:rFonts w:asciiTheme="majorHAnsi" w:eastAsiaTheme="majorEastAsia" w:hAnsiTheme="majorHAnsi" w:cstheme="majorBidi"/>
      <w:b/>
      <w:bCs/>
      <w:color w:val="99CB38" w:themeColor="accent1"/>
    </w:rPr>
  </w:style>
  <w:style w:type="paragraph" w:customStyle="1" w:styleId="kop4">
    <w:name w:val="kop 4"/>
    <w:basedOn w:val="Standaard"/>
    <w:next w:val="Standaard"/>
    <w:link w:val="Tekenkop4"/>
    <w:uiPriority w:val="9"/>
    <w:semiHidden/>
    <w:unhideWhenUsed/>
    <w:qFormat/>
    <w:pPr>
      <w:keepNext/>
      <w:keepLines/>
      <w:spacing w:after="0"/>
      <w:outlineLvl w:val="3"/>
    </w:pPr>
    <w:rPr>
      <w:rFonts w:asciiTheme="majorHAnsi" w:eastAsiaTheme="majorEastAsia" w:hAnsiTheme="majorHAnsi" w:cstheme="majorBidi"/>
      <w:b/>
      <w:bCs/>
      <w:i/>
      <w:iCs/>
      <w:color w:val="4EB3CF" w:themeColor="accent5"/>
    </w:rPr>
  </w:style>
  <w:style w:type="paragraph" w:customStyle="1" w:styleId="kop5">
    <w:name w:val="kop 5"/>
    <w:basedOn w:val="Standaard"/>
    <w:next w:val="Standaard"/>
    <w:link w:val="Tekenkop5"/>
    <w:uiPriority w:val="9"/>
    <w:semiHidden/>
    <w:unhideWhenUsed/>
    <w:qFormat/>
    <w:pPr>
      <w:keepNext/>
      <w:keepLines/>
      <w:spacing w:after="0"/>
      <w:outlineLvl w:val="4"/>
    </w:pPr>
    <w:rPr>
      <w:rFonts w:asciiTheme="majorHAnsi" w:eastAsiaTheme="majorEastAsia" w:hAnsiTheme="majorHAnsi" w:cstheme="majorBidi"/>
      <w:color w:val="1E5E70" w:themeColor="accent5" w:themeShade="80"/>
    </w:rPr>
  </w:style>
  <w:style w:type="paragraph" w:customStyle="1" w:styleId="kop6">
    <w:name w:val="kop 6"/>
    <w:basedOn w:val="Standaard"/>
    <w:next w:val="Standaard"/>
    <w:link w:val="Tekenkop6"/>
    <w:uiPriority w:val="9"/>
    <w:semiHidden/>
    <w:unhideWhenUsed/>
    <w:qFormat/>
    <w:pPr>
      <w:keepNext/>
      <w:keepLines/>
      <w:spacing w:after="0"/>
      <w:outlineLvl w:val="5"/>
    </w:pPr>
    <w:rPr>
      <w:rFonts w:asciiTheme="majorHAnsi" w:eastAsiaTheme="majorEastAsia" w:hAnsiTheme="majorHAnsi" w:cstheme="majorBidi"/>
      <w:i/>
      <w:iCs/>
      <w:color w:val="1E5E70" w:themeColor="accent5" w:themeShade="80"/>
    </w:rPr>
  </w:style>
  <w:style w:type="paragraph" w:customStyle="1" w:styleId="Organisatie">
    <w:name w:val="Organisatie"/>
    <w:basedOn w:val="Standaard"/>
    <w:next w:val="Contactgegevens"/>
    <w:uiPriority w:val="1"/>
    <w:qFormat/>
    <w:pPr>
      <w:spacing w:before="240" w:after="100"/>
    </w:pPr>
    <w:rPr>
      <w:rFonts w:asciiTheme="majorHAnsi" w:eastAsiaTheme="majorEastAsia" w:hAnsiTheme="majorHAnsi" w:cstheme="majorBidi"/>
      <w:color w:val="4EB3CF" w:themeColor="accent5"/>
      <w:sz w:val="66"/>
    </w:rPr>
  </w:style>
  <w:style w:type="paragraph" w:customStyle="1" w:styleId="Contactgegevens">
    <w:name w:val="Contactgegevens"/>
    <w:basedOn w:val="Standaard"/>
    <w:uiPriority w:val="1"/>
    <w:qFormat/>
    <w:pPr>
      <w:spacing w:before="0" w:after="240" w:line="336" w:lineRule="auto"/>
      <w:contextualSpacing/>
    </w:pPr>
  </w:style>
  <w:style w:type="paragraph" w:customStyle="1" w:styleId="Tabelruimte">
    <w:name w:val="Tabelruimte"/>
    <w:basedOn w:val="Standaard"/>
    <w:next w:val="Standaard"/>
    <w:uiPriority w:val="2"/>
    <w:qFormat/>
    <w:pPr>
      <w:spacing w:before="0" w:after="0" w:line="80" w:lineRule="exact"/>
    </w:pPr>
  </w:style>
  <w:style w:type="paragraph" w:customStyle="1" w:styleId="Foto">
    <w:name w:val="Foto"/>
    <w:basedOn w:val="Standaard"/>
    <w:uiPriority w:val="2"/>
    <w:qFormat/>
    <w:pPr>
      <w:spacing w:before="0" w:after="360" w:line="240" w:lineRule="auto"/>
      <w:ind w:left="0" w:right="0"/>
      <w:jc w:val="center"/>
    </w:pPr>
  </w:style>
  <w:style w:type="character" w:customStyle="1" w:styleId="Tekenkop3">
    <w:name w:val="Teken kop 3"/>
    <w:basedOn w:val="Standaardalinea-lettertype"/>
    <w:link w:val="kop3"/>
    <w:uiPriority w:val="9"/>
    <w:semiHidden/>
    <w:rPr>
      <w:rFonts w:asciiTheme="majorHAnsi" w:eastAsiaTheme="majorEastAsia" w:hAnsiTheme="majorHAnsi" w:cstheme="majorBidi"/>
      <w:b/>
      <w:bCs/>
      <w:color w:val="99CB38" w:themeColor="accent1"/>
    </w:rPr>
  </w:style>
  <w:style w:type="paragraph" w:customStyle="1" w:styleId="voettekst">
    <w:name w:val="voettekst"/>
    <w:basedOn w:val="Standaard"/>
    <w:link w:val="Tekenvoettekst"/>
    <w:uiPriority w:val="99"/>
    <w:unhideWhenUsed/>
    <w:qFormat/>
    <w:pPr>
      <w:tabs>
        <w:tab w:val="center" w:pos="4680"/>
        <w:tab w:val="right" w:pos="9360"/>
      </w:tabs>
      <w:spacing w:before="160" w:after="160" w:line="240" w:lineRule="auto"/>
    </w:pPr>
    <w:rPr>
      <w:color w:val="4EB3CF" w:themeColor="accent5"/>
    </w:rPr>
  </w:style>
  <w:style w:type="character" w:customStyle="1" w:styleId="Tekenvoettekst">
    <w:name w:val="Teken voettekst"/>
    <w:basedOn w:val="Standaardalinea-lettertype"/>
    <w:link w:val="voettekst"/>
    <w:uiPriority w:val="99"/>
    <w:rPr>
      <w:color w:val="4EB3CF" w:themeColor="accent5"/>
    </w:rPr>
  </w:style>
  <w:style w:type="paragraph" w:styleId="Titel">
    <w:name w:val="Title"/>
    <w:basedOn w:val="Standaard"/>
    <w:link w:val="TitelChar"/>
    <w:uiPriority w:val="1"/>
    <w:qFormat/>
    <w:pPr>
      <w:spacing w:before="120" w:after="120" w:line="240" w:lineRule="auto"/>
      <w:contextualSpacing/>
    </w:pPr>
    <w:rPr>
      <w:rFonts w:asciiTheme="majorHAnsi" w:eastAsiaTheme="majorEastAsia" w:hAnsiTheme="majorHAnsi" w:cstheme="majorBidi"/>
      <w:color w:val="4EB3CF" w:themeColor="accent5"/>
      <w:spacing w:val="5"/>
      <w:kern w:val="28"/>
      <w:sz w:val="28"/>
      <w:szCs w:val="28"/>
    </w:rPr>
  </w:style>
  <w:style w:type="character" w:customStyle="1" w:styleId="TitelChar">
    <w:name w:val="Titel Char"/>
    <w:basedOn w:val="Standaardalinea-lettertype"/>
    <w:link w:val="Titel"/>
    <w:uiPriority w:val="1"/>
    <w:rPr>
      <w:rFonts w:asciiTheme="majorHAnsi" w:eastAsiaTheme="majorEastAsia" w:hAnsiTheme="majorHAnsi" w:cstheme="majorBidi"/>
      <w:color w:val="4EB3CF" w:themeColor="accent5"/>
      <w:spacing w:val="5"/>
      <w:kern w:val="28"/>
      <w:sz w:val="28"/>
      <w:szCs w:val="28"/>
    </w:rPr>
  </w:style>
  <w:style w:type="paragraph" w:styleId="Geenafstand">
    <w:name w:val="No Spacing"/>
    <w:aliases w:val="Default"/>
    <w:uiPriority w:val="1"/>
    <w:qFormat/>
    <w:pPr>
      <w:spacing w:before="0" w:after="0" w:line="240" w:lineRule="auto"/>
    </w:pPr>
    <w:rPr>
      <w:color w:val="0D0D0D" w:themeColor="text1" w:themeTint="F2"/>
    </w:rPr>
  </w:style>
  <w:style w:type="table" w:styleId="Tabelraster">
    <w:name w:val="Table Grid"/>
    <w:basedOn w:val="Standaardtabe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ieuwsbrieftabel">
    <w:name w:val="Nieuwsbrief tabel"/>
    <w:basedOn w:val="Standaardtabel"/>
    <w:uiPriority w:val="99"/>
    <w:pPr>
      <w:spacing w:after="0" w:line="240" w:lineRule="auto"/>
    </w:pPr>
    <w:tblPr>
      <w:tblBorders>
        <w:top w:val="single" w:sz="8" w:space="0" w:color="4EB3CF" w:themeColor="accent5"/>
        <w:bottom w:val="single" w:sz="8" w:space="0" w:color="4EB3CF"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ieuwsbrieffoto">
    <w:name w:val="Nieuwsbrief foto"/>
    <w:basedOn w:val="Standaardtabel"/>
    <w:uiPriority w:val="99"/>
    <w:pPr>
      <w:spacing w:after="0" w:line="240" w:lineRule="auto"/>
    </w:pPr>
    <w:tblPr>
      <w:jc w:val="center"/>
      <w:tblBorders>
        <w:top w:val="single" w:sz="4" w:space="0" w:color="4EB3CF" w:themeColor="accent5"/>
        <w:left w:val="single" w:sz="4" w:space="0" w:color="4EB3CF" w:themeColor="accent5"/>
        <w:bottom w:val="single" w:sz="4" w:space="0" w:color="4EB3CF" w:themeColor="accent5"/>
        <w:right w:val="single" w:sz="4" w:space="0" w:color="4EB3CF" w:themeColor="accent5"/>
      </w:tblBorders>
      <w:tblCellMar>
        <w:left w:w="0" w:type="dxa"/>
        <w:right w:w="0" w:type="dxa"/>
      </w:tblCellMar>
    </w:tblPr>
    <w:trPr>
      <w:jc w:val="center"/>
    </w:trPr>
    <w:tcPr>
      <w:vAlign w:val="center"/>
    </w:tcPr>
  </w:style>
  <w:style w:type="character" w:styleId="Tekstvantijdelijkeaanduiding">
    <w:name w:val="Placeholder Text"/>
    <w:basedOn w:val="Standaardalinea-lettertype"/>
    <w:uiPriority w:val="99"/>
    <w:semiHidden/>
    <w:rPr>
      <w:color w:val="808080"/>
    </w:rPr>
  </w:style>
  <w:style w:type="paragraph" w:customStyle="1" w:styleId="koptekst">
    <w:name w:val="koptekst"/>
    <w:basedOn w:val="Standaard"/>
    <w:link w:val="Tekenkoptekst"/>
    <w:uiPriority w:val="99"/>
    <w:unhideWhenUsed/>
    <w:pPr>
      <w:tabs>
        <w:tab w:val="center" w:pos="4680"/>
        <w:tab w:val="right" w:pos="9360"/>
      </w:tabs>
      <w:spacing w:before="0" w:after="0" w:line="240" w:lineRule="auto"/>
    </w:pPr>
  </w:style>
  <w:style w:type="character" w:customStyle="1" w:styleId="Tekenkoptekst">
    <w:name w:val="Teken koptekst"/>
    <w:basedOn w:val="Standaardalinea-lettertype"/>
    <w:link w:val="koptekst"/>
    <w:uiPriority w:val="99"/>
  </w:style>
  <w:style w:type="character" w:customStyle="1" w:styleId="Tekenkop4">
    <w:name w:val="Teken kop 4"/>
    <w:basedOn w:val="Standaardalinea-lettertype"/>
    <w:link w:val="kop4"/>
    <w:uiPriority w:val="9"/>
    <w:semiHidden/>
    <w:rPr>
      <w:rFonts w:asciiTheme="majorHAnsi" w:eastAsiaTheme="majorEastAsia" w:hAnsiTheme="majorHAnsi" w:cstheme="majorBidi"/>
      <w:b/>
      <w:bCs/>
      <w:i/>
      <w:iCs/>
      <w:color w:val="4EB3CF" w:themeColor="accent5"/>
    </w:rPr>
  </w:style>
  <w:style w:type="character" w:customStyle="1" w:styleId="Tekenkop5">
    <w:name w:val="Teken kop 5"/>
    <w:basedOn w:val="Standaardalinea-lettertype"/>
    <w:link w:val="kop5"/>
    <w:uiPriority w:val="9"/>
    <w:semiHidden/>
    <w:rPr>
      <w:rFonts w:asciiTheme="majorHAnsi" w:eastAsiaTheme="majorEastAsia" w:hAnsiTheme="majorHAnsi" w:cstheme="majorBidi"/>
      <w:color w:val="1E5E70" w:themeColor="accent5" w:themeShade="80"/>
    </w:rPr>
  </w:style>
  <w:style w:type="character" w:customStyle="1" w:styleId="Tekenkop6">
    <w:name w:val="Teken kop 6"/>
    <w:basedOn w:val="Standaardalinea-lettertype"/>
    <w:link w:val="kop6"/>
    <w:uiPriority w:val="9"/>
    <w:semiHidden/>
    <w:rPr>
      <w:rFonts w:asciiTheme="majorHAnsi" w:eastAsiaTheme="majorEastAsia" w:hAnsiTheme="majorHAnsi" w:cstheme="majorBidi"/>
      <w:i/>
      <w:iCs/>
      <w:color w:val="1E5E70" w:themeColor="accent5" w:themeShade="80"/>
    </w:rPr>
  </w:style>
  <w:style w:type="paragraph" w:styleId="Koptekst0">
    <w:name w:val="header"/>
    <w:basedOn w:val="Standaard"/>
    <w:link w:val="KoptekstChar"/>
    <w:uiPriority w:val="99"/>
    <w:unhideWhenUsed/>
    <w:rsid w:val="00AB0EFF"/>
    <w:pPr>
      <w:tabs>
        <w:tab w:val="center" w:pos="4536"/>
        <w:tab w:val="right" w:pos="9072"/>
      </w:tabs>
      <w:spacing w:before="0" w:after="0" w:line="240" w:lineRule="auto"/>
    </w:pPr>
  </w:style>
  <w:style w:type="character" w:customStyle="1" w:styleId="KoptekstChar">
    <w:name w:val="Koptekst Char"/>
    <w:basedOn w:val="Standaardalinea-lettertype"/>
    <w:link w:val="Koptekst0"/>
    <w:uiPriority w:val="99"/>
    <w:rsid w:val="00AB0EFF"/>
  </w:style>
  <w:style w:type="paragraph" w:styleId="Voettekst0">
    <w:name w:val="footer"/>
    <w:basedOn w:val="Standaard"/>
    <w:link w:val="VoettekstChar"/>
    <w:uiPriority w:val="99"/>
    <w:unhideWhenUsed/>
    <w:qFormat/>
    <w:rsid w:val="00AB0EFF"/>
    <w:pPr>
      <w:tabs>
        <w:tab w:val="center" w:pos="4536"/>
        <w:tab w:val="right" w:pos="9072"/>
      </w:tabs>
      <w:spacing w:before="0" w:after="0" w:line="240" w:lineRule="auto"/>
    </w:pPr>
  </w:style>
  <w:style w:type="character" w:customStyle="1" w:styleId="VoettekstChar">
    <w:name w:val="Voettekst Char"/>
    <w:basedOn w:val="Standaardalinea-lettertype"/>
    <w:link w:val="Voettekst0"/>
    <w:uiPriority w:val="99"/>
    <w:rsid w:val="00AB0EFF"/>
  </w:style>
  <w:style w:type="character" w:styleId="Hyperlink">
    <w:name w:val="Hyperlink"/>
    <w:basedOn w:val="Standaardalinea-lettertype"/>
    <w:uiPriority w:val="99"/>
    <w:unhideWhenUsed/>
    <w:rsid w:val="00292E13"/>
    <w:rPr>
      <w:color w:val="0000FF"/>
      <w:u w:val="single"/>
    </w:rPr>
  </w:style>
  <w:style w:type="character" w:styleId="GevolgdeHyperlink">
    <w:name w:val="FollowedHyperlink"/>
    <w:basedOn w:val="Standaardalinea-lettertype"/>
    <w:uiPriority w:val="99"/>
    <w:semiHidden/>
    <w:unhideWhenUsed/>
    <w:rsid w:val="00292E13"/>
    <w:rPr>
      <w:color w:val="99CB38" w:themeColor="followedHyperlink"/>
      <w:u w:val="single"/>
    </w:rPr>
  </w:style>
  <w:style w:type="table" w:styleId="Onopgemaaktetabel5">
    <w:name w:val="Plain Table 5"/>
    <w:basedOn w:val="Standaardtabel"/>
    <w:uiPriority w:val="44"/>
    <w:rsid w:val="006450E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jstalinea">
    <w:name w:val="List Paragraph"/>
    <w:basedOn w:val="Standaard"/>
    <w:uiPriority w:val="34"/>
    <w:qFormat/>
    <w:rsid w:val="00AA09F1"/>
    <w:pPr>
      <w:ind w:left="720"/>
      <w:contextualSpacing/>
    </w:pPr>
  </w:style>
  <w:style w:type="paragraph" w:styleId="Lijstopsomteken">
    <w:name w:val="List Bullet"/>
    <w:basedOn w:val="Standaard"/>
    <w:rsid w:val="001A41F5"/>
    <w:pPr>
      <w:numPr>
        <w:numId w:val="14"/>
      </w:numPr>
      <w:spacing w:before="0" w:after="0" w:line="240" w:lineRule="auto"/>
      <w:ind w:right="0"/>
    </w:pPr>
    <w:rPr>
      <w:rFonts w:ascii="Times New Roman" w:eastAsia="Times New Roman" w:hAnsi="Times New Roman" w:cs="Times New Roman"/>
      <w:color w:val="auto"/>
      <w:sz w:val="24"/>
      <w:szCs w:val="24"/>
      <w:lang w:val="nl-NL" w:eastAsia="nl-NL"/>
    </w:rPr>
  </w:style>
  <w:style w:type="paragraph" w:styleId="Plattetekst">
    <w:name w:val="Body Text"/>
    <w:basedOn w:val="Standaard"/>
    <w:link w:val="PlattetekstChar"/>
    <w:rsid w:val="00BE2138"/>
    <w:pPr>
      <w:spacing w:before="0" w:after="0" w:line="240" w:lineRule="auto"/>
      <w:ind w:left="0" w:right="0"/>
    </w:pPr>
    <w:rPr>
      <w:rFonts w:ascii="Comic Sans MS" w:eastAsia="Times New Roman" w:hAnsi="Comic Sans MS" w:cs="Times New Roman"/>
      <w:i/>
      <w:iCs/>
      <w:color w:val="auto"/>
      <w:sz w:val="24"/>
      <w:szCs w:val="24"/>
      <w:lang w:val="nl-NL" w:eastAsia="nl-NL"/>
    </w:rPr>
  </w:style>
  <w:style w:type="character" w:customStyle="1" w:styleId="PlattetekstChar">
    <w:name w:val="Platte tekst Char"/>
    <w:basedOn w:val="Standaardalinea-lettertype"/>
    <w:link w:val="Plattetekst"/>
    <w:rsid w:val="00BE2138"/>
    <w:rPr>
      <w:rFonts w:ascii="Comic Sans MS" w:eastAsia="Times New Roman" w:hAnsi="Comic Sans MS" w:cs="Times New Roman"/>
      <w:i/>
      <w:iCs/>
      <w:color w:val="auto"/>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5315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vandongen\AppData\Roaming\Microsoft\Sjablonen\Nieuwsbrief%20basisschool.dotx" TargetMode="External"/></Relationships>
</file>

<file path=word/theme/theme1.xml><?xml version="1.0" encoding="utf-8"?>
<a:theme xmlns:a="http://schemas.openxmlformats.org/drawingml/2006/main" name="Elementary NEwsletter">
  <a:themeElements>
    <a:clrScheme name="Aangepast 3">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99CB38"/>
      </a:hlink>
      <a:folHlink>
        <a:srgbClr val="99CB38"/>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3F9D3A200C02E40B4245F09D5A4BBCC" ma:contentTypeVersion="4" ma:contentTypeDescription="Een nieuw document maken." ma:contentTypeScope="" ma:versionID="473a22b98c8b20b38ca9c0c08fa7b871">
  <xsd:schema xmlns:xsd="http://www.w3.org/2001/XMLSchema" xmlns:xs="http://www.w3.org/2001/XMLSchema" xmlns:p="http://schemas.microsoft.com/office/2006/metadata/properties" xmlns:ns2="1ae78748-d41c-40c3-9592-738b22d19c54" xmlns:ns3="7d583d35-c9fe-4f7e-b7ab-cc175ca5b772" targetNamespace="http://schemas.microsoft.com/office/2006/metadata/properties" ma:root="true" ma:fieldsID="8dddf41e77ba1d0693ef2d5f022a20af" ns2:_="" ns3:_="">
    <xsd:import namespace="1ae78748-d41c-40c3-9592-738b22d19c54"/>
    <xsd:import namespace="7d583d35-c9fe-4f7e-b7ab-cc175ca5b77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e78748-d41c-40c3-9592-738b22d19c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583d35-c9fe-4f7e-b7ab-cc175ca5b772"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62C736-67C7-478F-B6F5-521492FB0A59}">
  <ds:schemaRefs>
    <ds:schemaRef ds:uri="http://schemas.openxmlformats.org/officeDocument/2006/bibliography"/>
  </ds:schemaRefs>
</ds:datastoreItem>
</file>

<file path=customXml/itemProps2.xml><?xml version="1.0" encoding="utf-8"?>
<ds:datastoreItem xmlns:ds="http://schemas.openxmlformats.org/officeDocument/2006/customXml" ds:itemID="{345C05D1-3C8D-4014-874A-09B27E4DD807}">
  <ds:schemaRefs>
    <ds:schemaRef ds:uri="http://schemas.microsoft.com/sharepoint/v3/contenttype/forms"/>
  </ds:schemaRefs>
</ds:datastoreItem>
</file>

<file path=customXml/itemProps3.xml><?xml version="1.0" encoding="utf-8"?>
<ds:datastoreItem xmlns:ds="http://schemas.openxmlformats.org/officeDocument/2006/customXml" ds:itemID="{85702E4D-E339-4279-BFFB-589A556BD62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C4760B9-86D1-4703-AB5D-73F4461F64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e78748-d41c-40c3-9592-738b22d19c54"/>
    <ds:schemaRef ds:uri="7d583d35-c9fe-4f7e-b7ab-cc175ca5b7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Nieuwsbrief basisschool</Template>
  <TotalTime>3</TotalTime>
  <Pages>2</Pages>
  <Words>456</Words>
  <Characters>2513</Characters>
  <Application>Microsoft Office Word</Application>
  <DocSecurity>0</DocSecurity>
  <Lines>20</Lines>
  <Paragraphs>5</Paragraphs>
  <ScaleCrop>false</ScaleCrop>
  <HeadingPairs>
    <vt:vector size="6" baseType="variant">
      <vt:variant>
        <vt:lpstr>Titel</vt:lpstr>
      </vt:variant>
      <vt:variant>
        <vt:i4>1</vt:i4>
      </vt:variant>
      <vt:variant>
        <vt:lpstr>Title</vt:lpstr>
      </vt:variant>
      <vt:variant>
        <vt:i4>1</vt:i4>
      </vt:variant>
      <vt:variant>
        <vt:lpstr>Headings</vt:lpstr>
      </vt:variant>
      <vt:variant>
        <vt:i4>6</vt:i4>
      </vt:variant>
    </vt:vector>
  </HeadingPairs>
  <TitlesOfParts>
    <vt:vector size="8" baseType="lpstr">
      <vt:lpstr/>
      <vt:lpstr/>
      <vt:lpstr>    &lt;De sjabloon naar eigen inzicht aanpassen</vt:lpstr>
      <vt:lpstr>    Een stijlvolle indruk maken</vt:lpstr>
      <vt:lpstr>Nog meer belangrijk nieuws/</vt:lpstr>
      <vt:lpstr>    &lt;Foto's bewerken</vt:lpstr>
      <vt:lpstr>    Tabellen zijn niet alleen bedoeld voor getallen</vt:lpstr>
      <vt:lpstr>    Een snelle zijbalk…</vt:lpstr>
    </vt:vector>
  </TitlesOfParts>
  <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Vera van Dongen</dc:creator>
  <cp:keywords/>
  <cp:lastModifiedBy>Howard, Marjolijn</cp:lastModifiedBy>
  <cp:revision>6</cp:revision>
  <cp:lastPrinted>2020-03-19T21:11:00Z</cp:lastPrinted>
  <dcterms:created xsi:type="dcterms:W3CDTF">2022-08-29T11:11:00Z</dcterms:created>
  <dcterms:modified xsi:type="dcterms:W3CDTF">2022-08-29T11:14:00Z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y fmtid="{D5CDD505-2E9C-101B-9397-08002B2CF9AE}" pid="3" name="ContentTypeId">
    <vt:lpwstr>0x01010063F9D3A200C02E40B4245F09D5A4BBCC</vt:lpwstr>
  </property>
</Properties>
</file>